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616" w:rsidRPr="008C3C7D" w:rsidRDefault="00841616" w:rsidP="00841616">
      <w:pPr>
        <w:jc w:val="center"/>
        <w:rPr>
          <w:b/>
          <w:lang w:val="pt-BR"/>
        </w:rPr>
      </w:pPr>
      <w:bookmarkStart w:id="0" w:name="_GoBack"/>
      <w:bookmarkEnd w:id="0"/>
      <w:r w:rsidRPr="008C3C7D">
        <w:rPr>
          <w:b/>
          <w:lang w:val="pt-BR"/>
        </w:rPr>
        <w:t>UNIVERSIDADE DE SOROCABA</w:t>
      </w:r>
    </w:p>
    <w:p w:rsidR="00AB7F88" w:rsidRPr="00AB7F88" w:rsidRDefault="00AB7F88" w:rsidP="00AB7F88">
      <w:pPr>
        <w:jc w:val="center"/>
        <w:rPr>
          <w:b/>
          <w:lang w:val="pt-BR"/>
        </w:rPr>
      </w:pPr>
      <w:r w:rsidRPr="00AB7F88">
        <w:rPr>
          <w:b/>
          <w:lang w:val="pt-BR"/>
        </w:rPr>
        <w:t>PRÓ-REITORIA DE PÓS-GRADUAÇÃO, PESQUISA, EXTENSÃO E INOVAÇÃO</w:t>
      </w:r>
    </w:p>
    <w:p w:rsidR="003739FE" w:rsidRPr="008C3C7D" w:rsidRDefault="00AB7F88" w:rsidP="00AB7F88">
      <w:pPr>
        <w:jc w:val="center"/>
        <w:rPr>
          <w:b/>
          <w:lang w:val="pt-BR"/>
        </w:rPr>
      </w:pPr>
      <w:r w:rsidRPr="00AB7F88">
        <w:rPr>
          <w:b/>
          <w:lang w:val="pt-BR"/>
        </w:rPr>
        <w:t xml:space="preserve">PROGRAMA DE PÓS-GRADUAÇÃO EM </w:t>
      </w:r>
      <w:r>
        <w:rPr>
          <w:b/>
          <w:lang w:val="pt-BR"/>
        </w:rPr>
        <w:t>PROCESSOS TECNOLÓGICOS E AMBIENTAIS</w:t>
      </w:r>
    </w:p>
    <w:p w:rsidR="00841616" w:rsidRDefault="00841616" w:rsidP="00841616">
      <w:pPr>
        <w:jc w:val="center"/>
        <w:rPr>
          <w:b/>
          <w:lang w:val="pt-BR"/>
        </w:rPr>
      </w:pPr>
    </w:p>
    <w:p w:rsidR="008D2D47" w:rsidRDefault="008D2D47" w:rsidP="00841616">
      <w:pPr>
        <w:jc w:val="center"/>
        <w:rPr>
          <w:b/>
          <w:lang w:val="pt-BR"/>
        </w:rPr>
      </w:pPr>
    </w:p>
    <w:p w:rsidR="008D2D47" w:rsidRDefault="008D2D47" w:rsidP="00841616">
      <w:pPr>
        <w:jc w:val="center"/>
        <w:rPr>
          <w:b/>
          <w:lang w:val="pt-BR"/>
        </w:rPr>
      </w:pPr>
    </w:p>
    <w:p w:rsidR="00985860" w:rsidRDefault="00985860" w:rsidP="00841616">
      <w:pPr>
        <w:jc w:val="center"/>
        <w:rPr>
          <w:b/>
          <w:lang w:val="pt-BR"/>
        </w:rPr>
      </w:pPr>
    </w:p>
    <w:p w:rsidR="00985860" w:rsidRDefault="00985860" w:rsidP="00841616">
      <w:pPr>
        <w:jc w:val="center"/>
        <w:rPr>
          <w:b/>
          <w:lang w:val="pt-BR"/>
        </w:rPr>
      </w:pPr>
    </w:p>
    <w:p w:rsidR="00985860" w:rsidRDefault="00985860" w:rsidP="00841616">
      <w:pPr>
        <w:jc w:val="center"/>
        <w:rPr>
          <w:b/>
          <w:lang w:val="pt-BR"/>
        </w:rPr>
      </w:pPr>
    </w:p>
    <w:p w:rsidR="00985860" w:rsidRDefault="00985860" w:rsidP="00841616">
      <w:pPr>
        <w:jc w:val="center"/>
        <w:rPr>
          <w:b/>
          <w:lang w:val="pt-BR"/>
        </w:rPr>
      </w:pPr>
    </w:p>
    <w:p w:rsidR="008D2D47" w:rsidRPr="008C3C7D" w:rsidRDefault="008D2D47" w:rsidP="00841616">
      <w:pPr>
        <w:jc w:val="center"/>
        <w:rPr>
          <w:b/>
          <w:lang w:val="pt-BR"/>
        </w:rPr>
      </w:pPr>
      <w:r w:rsidRPr="00807EE8">
        <w:rPr>
          <w:rFonts w:cs="Times New Roman"/>
          <w:b/>
        </w:rPr>
        <w:t>PRÉ-PROJETO DE PESQUISA</w:t>
      </w:r>
    </w:p>
    <w:p w:rsidR="00841616" w:rsidRPr="008C3C7D" w:rsidRDefault="00841616" w:rsidP="00841616">
      <w:pPr>
        <w:jc w:val="center"/>
        <w:rPr>
          <w:b/>
          <w:lang w:val="pt-BR"/>
        </w:rPr>
      </w:pPr>
    </w:p>
    <w:p w:rsidR="00841616" w:rsidRPr="008C3C7D" w:rsidRDefault="00841616" w:rsidP="00841616">
      <w:pPr>
        <w:jc w:val="center"/>
        <w:rPr>
          <w:b/>
          <w:lang w:val="pt-BR"/>
        </w:rPr>
      </w:pPr>
    </w:p>
    <w:p w:rsidR="00841616" w:rsidRPr="008C3C7D" w:rsidRDefault="00841616" w:rsidP="00841616">
      <w:pPr>
        <w:jc w:val="center"/>
        <w:rPr>
          <w:b/>
          <w:lang w:val="pt-BR"/>
        </w:rPr>
      </w:pPr>
    </w:p>
    <w:p w:rsidR="00841616" w:rsidRPr="008C3C7D" w:rsidRDefault="00841616" w:rsidP="00841616">
      <w:pPr>
        <w:jc w:val="center"/>
        <w:rPr>
          <w:b/>
          <w:lang w:val="pt-BR"/>
        </w:rPr>
      </w:pPr>
    </w:p>
    <w:p w:rsidR="00841616" w:rsidRPr="008C3C7D" w:rsidRDefault="00841616" w:rsidP="00841616">
      <w:pPr>
        <w:jc w:val="center"/>
        <w:rPr>
          <w:b/>
          <w:lang w:val="pt-BR"/>
        </w:rPr>
      </w:pPr>
    </w:p>
    <w:p w:rsidR="00841616" w:rsidRPr="008C3C7D" w:rsidRDefault="00841616" w:rsidP="00841616">
      <w:pPr>
        <w:jc w:val="center"/>
        <w:rPr>
          <w:b/>
          <w:lang w:val="pt-BR"/>
        </w:rPr>
      </w:pPr>
    </w:p>
    <w:p w:rsidR="00841616" w:rsidRPr="008C3C7D" w:rsidRDefault="00841616" w:rsidP="00841616">
      <w:pPr>
        <w:jc w:val="center"/>
        <w:rPr>
          <w:b/>
          <w:lang w:val="pt-BR"/>
        </w:rPr>
      </w:pPr>
    </w:p>
    <w:p w:rsidR="00841616" w:rsidRPr="008C3C7D" w:rsidRDefault="00841616" w:rsidP="00841616">
      <w:pPr>
        <w:jc w:val="center"/>
        <w:rPr>
          <w:b/>
          <w:lang w:val="pt-BR"/>
        </w:rPr>
      </w:pPr>
      <w:r w:rsidRPr="008C3C7D">
        <w:rPr>
          <w:b/>
          <w:lang w:val="pt-BR"/>
        </w:rPr>
        <w:t xml:space="preserve">Nome Completo </w:t>
      </w:r>
      <w:r w:rsidR="008D2D47" w:rsidRPr="008D2D47">
        <w:rPr>
          <w:b/>
          <w:lang w:val="pt-BR"/>
        </w:rPr>
        <w:t>do(a) Candidato(a)</w:t>
      </w:r>
    </w:p>
    <w:p w:rsidR="00841616" w:rsidRPr="008C3C7D" w:rsidRDefault="00841616" w:rsidP="00841616">
      <w:pPr>
        <w:jc w:val="center"/>
        <w:rPr>
          <w:b/>
          <w:lang w:val="pt-BR"/>
        </w:rPr>
      </w:pPr>
    </w:p>
    <w:p w:rsidR="00841616" w:rsidRPr="008C3C7D" w:rsidRDefault="00841616" w:rsidP="00841616">
      <w:pPr>
        <w:jc w:val="center"/>
        <w:rPr>
          <w:b/>
          <w:lang w:val="pt-BR"/>
        </w:rPr>
      </w:pPr>
    </w:p>
    <w:p w:rsidR="00841616" w:rsidRPr="008C3C7D" w:rsidRDefault="00841616" w:rsidP="00841616">
      <w:pPr>
        <w:jc w:val="center"/>
        <w:rPr>
          <w:b/>
          <w:lang w:val="pt-BR"/>
        </w:rPr>
      </w:pPr>
    </w:p>
    <w:p w:rsidR="00841616" w:rsidRPr="008C3C7D" w:rsidRDefault="00841616" w:rsidP="00841616">
      <w:pPr>
        <w:jc w:val="center"/>
        <w:rPr>
          <w:b/>
          <w:lang w:val="pt-BR"/>
        </w:rPr>
      </w:pPr>
    </w:p>
    <w:p w:rsidR="00841616" w:rsidRPr="008C3C7D" w:rsidRDefault="00841616" w:rsidP="00841616">
      <w:pPr>
        <w:jc w:val="center"/>
        <w:rPr>
          <w:b/>
          <w:lang w:val="pt-BR"/>
        </w:rPr>
      </w:pPr>
    </w:p>
    <w:p w:rsidR="00841616" w:rsidRPr="008C3C7D" w:rsidRDefault="00841616" w:rsidP="00841616">
      <w:pPr>
        <w:jc w:val="center"/>
        <w:rPr>
          <w:b/>
          <w:lang w:val="pt-BR"/>
        </w:rPr>
      </w:pPr>
    </w:p>
    <w:p w:rsidR="00841616" w:rsidRPr="008C3C7D" w:rsidRDefault="00841616" w:rsidP="00841616">
      <w:pPr>
        <w:jc w:val="center"/>
        <w:rPr>
          <w:b/>
          <w:lang w:val="pt-BR"/>
        </w:rPr>
      </w:pPr>
    </w:p>
    <w:p w:rsidR="00841616" w:rsidRPr="008C3C7D" w:rsidRDefault="00841616" w:rsidP="00841616">
      <w:pPr>
        <w:jc w:val="center"/>
        <w:rPr>
          <w:b/>
          <w:lang w:val="pt-BR"/>
        </w:rPr>
      </w:pPr>
      <w:r w:rsidRPr="008C3C7D">
        <w:rPr>
          <w:b/>
          <w:lang w:val="pt-BR"/>
        </w:rPr>
        <w:t>TÍTULO DO TRABALHO</w:t>
      </w:r>
      <w:r w:rsidR="00212E9F">
        <w:rPr>
          <w:b/>
          <w:lang w:val="pt-BR"/>
        </w:rPr>
        <w:t xml:space="preserve"> </w:t>
      </w:r>
      <w:r w:rsidR="00212E9F" w:rsidRPr="00985860">
        <w:rPr>
          <w:bCs/>
          <w:lang w:val="pt-BR"/>
        </w:rPr>
        <w:t>(</w:t>
      </w:r>
      <w:r w:rsidR="00985860" w:rsidRPr="00985860">
        <w:rPr>
          <w:bCs/>
          <w:lang w:val="pt-BR"/>
        </w:rPr>
        <w:t>Orientação: O título deve ser curto, interessante, de fácil entendimento ao leitor além de traduzir a essência do projeto</w:t>
      </w:r>
      <w:r w:rsidR="00212E9F" w:rsidRPr="00985860">
        <w:rPr>
          <w:bCs/>
          <w:lang w:val="pt-BR"/>
        </w:rPr>
        <w:t>)</w:t>
      </w:r>
    </w:p>
    <w:p w:rsidR="00841616" w:rsidRPr="008C3C7D" w:rsidRDefault="00841616" w:rsidP="00841616">
      <w:pPr>
        <w:jc w:val="center"/>
        <w:rPr>
          <w:b/>
          <w:lang w:val="pt-BR"/>
        </w:rPr>
      </w:pPr>
    </w:p>
    <w:p w:rsidR="00841616" w:rsidRPr="008C3C7D" w:rsidRDefault="00841616" w:rsidP="00841616">
      <w:pPr>
        <w:jc w:val="center"/>
        <w:rPr>
          <w:b/>
          <w:lang w:val="pt-BR"/>
        </w:rPr>
      </w:pPr>
    </w:p>
    <w:p w:rsidR="00841616" w:rsidRPr="008C3C7D" w:rsidRDefault="00841616" w:rsidP="00841616">
      <w:pPr>
        <w:jc w:val="center"/>
        <w:rPr>
          <w:b/>
          <w:lang w:val="pt-BR"/>
        </w:rPr>
      </w:pPr>
    </w:p>
    <w:p w:rsidR="00841616" w:rsidRPr="008C3C7D" w:rsidRDefault="00841616" w:rsidP="00841616">
      <w:pPr>
        <w:jc w:val="center"/>
        <w:rPr>
          <w:b/>
          <w:lang w:val="pt-BR"/>
        </w:rPr>
      </w:pPr>
    </w:p>
    <w:p w:rsidR="00841616" w:rsidRPr="008C3C7D" w:rsidRDefault="00841616" w:rsidP="00841616">
      <w:pPr>
        <w:jc w:val="center"/>
        <w:rPr>
          <w:b/>
          <w:lang w:val="pt-BR"/>
        </w:rPr>
      </w:pPr>
    </w:p>
    <w:p w:rsidR="00841616" w:rsidRPr="008C3C7D" w:rsidRDefault="00841616" w:rsidP="00841616">
      <w:pPr>
        <w:jc w:val="center"/>
        <w:rPr>
          <w:b/>
          <w:lang w:val="pt-BR"/>
        </w:rPr>
      </w:pPr>
    </w:p>
    <w:p w:rsidR="00841616" w:rsidRPr="008C3C7D" w:rsidRDefault="00841616" w:rsidP="00841616">
      <w:pPr>
        <w:jc w:val="center"/>
        <w:rPr>
          <w:b/>
          <w:lang w:val="pt-BR"/>
        </w:rPr>
      </w:pPr>
    </w:p>
    <w:p w:rsidR="00841616" w:rsidRPr="008C3C7D" w:rsidRDefault="00841616" w:rsidP="00841616">
      <w:pPr>
        <w:jc w:val="center"/>
        <w:rPr>
          <w:b/>
          <w:lang w:val="pt-BR"/>
        </w:rPr>
      </w:pPr>
    </w:p>
    <w:p w:rsidR="00841616" w:rsidRPr="008C3C7D" w:rsidRDefault="00841616" w:rsidP="00841616">
      <w:pPr>
        <w:jc w:val="center"/>
        <w:rPr>
          <w:b/>
          <w:lang w:val="pt-BR"/>
        </w:rPr>
      </w:pPr>
    </w:p>
    <w:p w:rsidR="00841616" w:rsidRPr="008C3C7D" w:rsidRDefault="00841616" w:rsidP="00841616">
      <w:pPr>
        <w:jc w:val="center"/>
        <w:rPr>
          <w:b/>
          <w:lang w:val="pt-BR"/>
        </w:rPr>
      </w:pPr>
    </w:p>
    <w:p w:rsidR="00841616" w:rsidRPr="008C3C7D" w:rsidRDefault="00841616" w:rsidP="00841616">
      <w:pPr>
        <w:jc w:val="center"/>
        <w:rPr>
          <w:b/>
          <w:lang w:val="pt-BR"/>
        </w:rPr>
      </w:pPr>
    </w:p>
    <w:p w:rsidR="00841616" w:rsidRPr="008C3C7D" w:rsidRDefault="00841616" w:rsidP="00841616">
      <w:pPr>
        <w:jc w:val="center"/>
        <w:rPr>
          <w:b/>
          <w:lang w:val="pt-BR"/>
        </w:rPr>
      </w:pPr>
    </w:p>
    <w:p w:rsidR="00841616" w:rsidRPr="008C3C7D" w:rsidRDefault="00841616" w:rsidP="00841616">
      <w:pPr>
        <w:jc w:val="center"/>
        <w:rPr>
          <w:b/>
          <w:lang w:val="pt-BR"/>
        </w:rPr>
      </w:pPr>
    </w:p>
    <w:p w:rsidR="00841616" w:rsidRPr="008C3C7D" w:rsidRDefault="00841616" w:rsidP="00841616">
      <w:pPr>
        <w:jc w:val="center"/>
        <w:rPr>
          <w:b/>
          <w:lang w:val="pt-BR"/>
        </w:rPr>
      </w:pPr>
    </w:p>
    <w:p w:rsidR="00841616" w:rsidRPr="008C3C7D" w:rsidRDefault="00841616" w:rsidP="00841616">
      <w:pPr>
        <w:jc w:val="center"/>
        <w:rPr>
          <w:b/>
          <w:lang w:val="pt-BR"/>
        </w:rPr>
      </w:pPr>
    </w:p>
    <w:p w:rsidR="00841616" w:rsidRPr="008C3C7D" w:rsidRDefault="00841616" w:rsidP="00841616">
      <w:pPr>
        <w:jc w:val="center"/>
        <w:rPr>
          <w:b/>
          <w:lang w:val="pt-BR"/>
        </w:rPr>
      </w:pPr>
    </w:p>
    <w:p w:rsidR="00841616" w:rsidRPr="008C3C7D" w:rsidRDefault="00841616" w:rsidP="00841616">
      <w:pPr>
        <w:jc w:val="center"/>
        <w:rPr>
          <w:b/>
          <w:lang w:val="pt-BR"/>
        </w:rPr>
      </w:pPr>
    </w:p>
    <w:p w:rsidR="00841616" w:rsidRPr="008C3C7D" w:rsidRDefault="00841616" w:rsidP="00841616">
      <w:pPr>
        <w:jc w:val="center"/>
        <w:rPr>
          <w:b/>
          <w:lang w:val="pt-BR"/>
        </w:rPr>
      </w:pPr>
    </w:p>
    <w:p w:rsidR="00841616" w:rsidRPr="008C3C7D" w:rsidRDefault="00841616" w:rsidP="00841616">
      <w:pPr>
        <w:jc w:val="center"/>
        <w:rPr>
          <w:b/>
          <w:lang w:val="pt-BR"/>
        </w:rPr>
      </w:pPr>
    </w:p>
    <w:p w:rsidR="00841616" w:rsidRPr="008C3C7D" w:rsidRDefault="00841616" w:rsidP="00841616">
      <w:pPr>
        <w:jc w:val="center"/>
        <w:rPr>
          <w:b/>
          <w:lang w:val="pt-BR"/>
        </w:rPr>
      </w:pPr>
      <w:r w:rsidRPr="008C3C7D">
        <w:rPr>
          <w:b/>
          <w:lang w:val="pt-BR"/>
        </w:rPr>
        <w:t>Sorocaba/SP</w:t>
      </w:r>
    </w:p>
    <w:p w:rsidR="00841616" w:rsidRPr="008C3C7D" w:rsidRDefault="008C3C7D" w:rsidP="00841616">
      <w:pPr>
        <w:jc w:val="center"/>
        <w:rPr>
          <w:b/>
          <w:lang w:val="pt-BR"/>
        </w:rPr>
      </w:pPr>
      <w:r>
        <w:rPr>
          <w:b/>
          <w:lang w:val="pt-BR"/>
        </w:rPr>
        <w:t>2023</w:t>
      </w:r>
    </w:p>
    <w:p w:rsidR="003739FE" w:rsidRPr="008C3C7D" w:rsidRDefault="003739FE" w:rsidP="00EF2BF1">
      <w:pPr>
        <w:rPr>
          <w:lang w:val="pt-BR"/>
        </w:rPr>
        <w:sectPr w:rsidR="003739FE" w:rsidRPr="008C3C7D" w:rsidSect="00726767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3739FE" w:rsidRPr="008C3C7D" w:rsidRDefault="003739FE" w:rsidP="006925AD">
      <w:pPr>
        <w:jc w:val="center"/>
        <w:rPr>
          <w:b/>
          <w:lang w:val="pt-BR"/>
        </w:rPr>
      </w:pPr>
      <w:r w:rsidRPr="008C3C7D">
        <w:rPr>
          <w:b/>
          <w:lang w:val="pt-BR"/>
        </w:rPr>
        <w:lastRenderedPageBreak/>
        <w:t>RESUMO</w:t>
      </w:r>
    </w:p>
    <w:p w:rsidR="006925AD" w:rsidRPr="00477664" w:rsidRDefault="008D0536" w:rsidP="00477664">
      <w:pPr>
        <w:pStyle w:val="CORPO"/>
        <w:spacing w:after="0" w:line="240" w:lineRule="auto"/>
        <w:rPr>
          <w:rFonts w:cs="Times New Roman"/>
          <w:lang w:val="pt-BR"/>
        </w:rPr>
      </w:pPr>
      <w:r w:rsidRPr="008D0536">
        <w:rPr>
          <w:lang w:val="pt-BR"/>
        </w:rPr>
        <w:t>Resumo: “Apresentação concisa dos pontos relevantes de um documento”. (ABNT, 2021, p. 1). Para documento técnico ou científico, recomenda-se o resumo informativo, definido como “trabalho que informa finalidades, metodologias, resultados e conclusões do documento, de tal forma que possa, inclusive, dispensar a consulta ao original (ABNT, 2021, p. 1).</w:t>
      </w:r>
      <w:r>
        <w:rPr>
          <w:lang w:val="pt-BR"/>
        </w:rPr>
        <w:t xml:space="preserve"> </w:t>
      </w:r>
      <w:r w:rsidRPr="008D0536">
        <w:rPr>
          <w:lang w:val="pt-BR"/>
        </w:rPr>
        <w:t>Deve ser redigido em parágrafo único, sem enumeração de tópicos, com o verbo na terceira pessoa do singular, evitando-se o uso de fórmulas, símbolos ou citações. Quanto à sua extensão, o resumo deve ter</w:t>
      </w:r>
      <w:r w:rsidR="00F3615E">
        <w:rPr>
          <w:lang w:val="pt-BR"/>
        </w:rPr>
        <w:t xml:space="preserve"> </w:t>
      </w:r>
      <w:r w:rsidRPr="008D0536">
        <w:rPr>
          <w:lang w:val="pt-BR"/>
        </w:rPr>
        <w:t xml:space="preserve">de 150 a </w:t>
      </w:r>
      <w:r w:rsidR="007176A8">
        <w:rPr>
          <w:lang w:val="pt-BR"/>
        </w:rPr>
        <w:t>250</w:t>
      </w:r>
      <w:r w:rsidRPr="008D0536">
        <w:rPr>
          <w:lang w:val="pt-BR"/>
        </w:rPr>
        <w:t xml:space="preserve"> palavras para </w:t>
      </w:r>
      <w:r w:rsidR="007176A8">
        <w:rPr>
          <w:lang w:val="pt-BR"/>
        </w:rPr>
        <w:t>o pré-projeto</w:t>
      </w:r>
      <w:r w:rsidR="00F3615E">
        <w:rPr>
          <w:lang w:val="pt-BR"/>
        </w:rPr>
        <w:t xml:space="preserve">. </w:t>
      </w:r>
      <w:r w:rsidRPr="008D0536">
        <w:rPr>
          <w:lang w:val="pt-BR"/>
        </w:rPr>
        <w:t xml:space="preserve">Um resumo </w:t>
      </w:r>
      <w:r w:rsidR="00692CFB" w:rsidRPr="008D0536">
        <w:rPr>
          <w:lang w:val="pt-BR"/>
        </w:rPr>
        <w:t>bem-feito</w:t>
      </w:r>
      <w:r w:rsidRPr="008D0536">
        <w:rPr>
          <w:lang w:val="pt-BR"/>
        </w:rPr>
        <w:t xml:space="preserve"> levará o leitor a ter acesso aos pontos relevantes do texto</w:t>
      </w:r>
      <w:r w:rsidR="00A754E4">
        <w:rPr>
          <w:lang w:val="pt-BR"/>
        </w:rPr>
        <w:t>, assim</w:t>
      </w:r>
      <w:r w:rsidR="00A754E4" w:rsidRPr="00A754E4">
        <w:rPr>
          <w:lang w:val="pt-BR"/>
        </w:rPr>
        <w:t xml:space="preserve"> deve estar no formato estruturado e deve conter: introdução, objetivos, método e resultados esperados. </w:t>
      </w:r>
      <w:r w:rsidR="00477664">
        <w:rPr>
          <w:lang w:val="pt-BR"/>
        </w:rPr>
        <w:t>Por exemplo: “</w:t>
      </w:r>
      <w:r w:rsidR="00477664" w:rsidRPr="00477664">
        <w:rPr>
          <w:rFonts w:cs="Times New Roman"/>
          <w:b/>
          <w:lang w:val="pt-BR"/>
        </w:rPr>
        <w:t>Introdução:</w:t>
      </w:r>
      <w:r w:rsidR="00477664" w:rsidRPr="00477664">
        <w:rPr>
          <w:rFonts w:cs="Times New Roman"/>
          <w:lang w:val="pt-BR"/>
        </w:rPr>
        <w:t xml:space="preserve"> Um dos grandes desafios da atualidade no campo da pesquisa aplicada é redigir um resumo sobre o projeto que se busca apresentar. Muitos pesquisadores ficam estagnados diante do desafio de apresentar suas ideias de forma organizada. </w:t>
      </w:r>
      <w:r w:rsidR="00477664" w:rsidRPr="00477664">
        <w:rPr>
          <w:rFonts w:cs="Times New Roman"/>
          <w:b/>
          <w:lang w:val="pt-BR"/>
        </w:rPr>
        <w:t>Objetivo:</w:t>
      </w:r>
      <w:r w:rsidR="00477664" w:rsidRPr="00477664">
        <w:rPr>
          <w:rFonts w:cs="Times New Roman"/>
          <w:lang w:val="pt-BR"/>
        </w:rPr>
        <w:t xml:space="preserve"> Essa pesquisa tem por objetivo investigar qual o melhor processo para a redação de um resumo. </w:t>
      </w:r>
      <w:r w:rsidR="00477664" w:rsidRPr="00477664">
        <w:rPr>
          <w:rFonts w:cs="Times New Roman"/>
          <w:b/>
          <w:lang w:val="pt-BR"/>
        </w:rPr>
        <w:t>Método:</w:t>
      </w:r>
      <w:r w:rsidR="00477664" w:rsidRPr="00477664">
        <w:rPr>
          <w:rFonts w:cs="Times New Roman"/>
          <w:lang w:val="pt-BR"/>
        </w:rPr>
        <w:t xml:space="preserve"> Para isso serão feitos levantamentos de informações na literatura disponível e entrevistas com pesquisadores de programas de pós-graduação e estudantes durante um ano. As entrevistas serão realizadas através de um questionário previamente elaborado e aprovado em comitê de ética em pesquisa. Os dados coletados serão analisados com o auxílio de ferramentas estatísticas. </w:t>
      </w:r>
      <w:r w:rsidR="00477664" w:rsidRPr="00477664">
        <w:rPr>
          <w:rFonts w:cs="Times New Roman"/>
          <w:b/>
          <w:lang w:val="pt-BR"/>
        </w:rPr>
        <w:t>Resultados esperados:</w:t>
      </w:r>
      <w:r w:rsidR="00477664" w:rsidRPr="00477664">
        <w:rPr>
          <w:rFonts w:cs="Times New Roman"/>
          <w:lang w:val="pt-BR"/>
        </w:rPr>
        <w:t xml:space="preserve"> com esta pesquisa espera-se esclarecer as principais dificuldades que envolvem a redação de um projeto e construir um modelo simplificado que possa ser publicado na forma de livro.</w:t>
      </w:r>
      <w:r w:rsidR="00477664">
        <w:rPr>
          <w:lang w:val="pt-BR"/>
        </w:rPr>
        <w:t xml:space="preserve">” </w:t>
      </w:r>
      <w:r w:rsidR="00692CFB" w:rsidRPr="00692CFB">
        <w:rPr>
          <w:lang w:val="pt-BR"/>
        </w:rPr>
        <w:t>As palavras-chave (termos que mais representam o conteúdo do documento) seguem em novo parágrafo, logo após o resumo, antecedidas da expressão Palavras-chave seguida de dois-pontos, apresentadas em letras</w:t>
      </w:r>
      <w:r w:rsidR="00692CFB">
        <w:rPr>
          <w:lang w:val="pt-BR"/>
        </w:rPr>
        <w:t xml:space="preserve"> </w:t>
      </w:r>
      <w:r w:rsidR="00692CFB" w:rsidRPr="00692CFB">
        <w:rPr>
          <w:lang w:val="pt-BR"/>
        </w:rPr>
        <w:t>minúsculas, com exceção dos substantivos próprios, nomes científicos e siglas,</w:t>
      </w:r>
      <w:r w:rsidR="00692CFB">
        <w:rPr>
          <w:lang w:val="pt-BR"/>
        </w:rPr>
        <w:t xml:space="preserve"> </w:t>
      </w:r>
      <w:r w:rsidR="00692CFB" w:rsidRPr="00692CFB">
        <w:rPr>
          <w:lang w:val="pt-BR"/>
        </w:rPr>
        <w:t>separadas entre si por ponto e vírgula e finalizadas por ponto.</w:t>
      </w:r>
    </w:p>
    <w:p w:rsidR="006925AD" w:rsidRPr="008C3C7D" w:rsidRDefault="006925AD" w:rsidP="00083134">
      <w:pPr>
        <w:pStyle w:val="ResumoAbstract"/>
        <w:spacing w:before="240"/>
        <w:ind w:firstLine="0"/>
        <w:rPr>
          <w:lang w:val="pt-BR"/>
        </w:rPr>
      </w:pPr>
      <w:r w:rsidRPr="008C3C7D">
        <w:rPr>
          <w:b/>
          <w:lang w:val="pt-BR"/>
        </w:rPr>
        <w:t>Palavras-chave:</w:t>
      </w:r>
      <w:r w:rsidRPr="008C3C7D">
        <w:rPr>
          <w:lang w:val="pt-BR"/>
        </w:rPr>
        <w:t xml:space="preserve"> </w:t>
      </w:r>
      <w:r w:rsidR="00692CFB" w:rsidRPr="008C3C7D">
        <w:rPr>
          <w:lang w:val="pt-BR"/>
        </w:rPr>
        <w:t>palavra1</w:t>
      </w:r>
      <w:r w:rsidR="00692CFB">
        <w:rPr>
          <w:lang w:val="pt-BR"/>
        </w:rPr>
        <w:t>;</w:t>
      </w:r>
      <w:r w:rsidR="00692CFB" w:rsidRPr="008C3C7D">
        <w:rPr>
          <w:lang w:val="pt-BR"/>
        </w:rPr>
        <w:t xml:space="preserve"> palavra2</w:t>
      </w:r>
      <w:r w:rsidR="00692CFB">
        <w:rPr>
          <w:lang w:val="pt-BR"/>
        </w:rPr>
        <w:t>;</w:t>
      </w:r>
      <w:r w:rsidR="00692CFB" w:rsidRPr="008C3C7D">
        <w:rPr>
          <w:lang w:val="pt-BR"/>
        </w:rPr>
        <w:t xml:space="preserve"> palavra3</w:t>
      </w:r>
      <w:r w:rsidR="00692CFB">
        <w:rPr>
          <w:lang w:val="pt-BR"/>
        </w:rPr>
        <w:t>;</w:t>
      </w:r>
      <w:r w:rsidR="00692CFB" w:rsidRPr="008C3C7D">
        <w:rPr>
          <w:lang w:val="pt-BR"/>
        </w:rPr>
        <w:t xml:space="preserve"> palavra4</w:t>
      </w:r>
      <w:r w:rsidR="00692CFB">
        <w:rPr>
          <w:lang w:val="pt-BR"/>
        </w:rPr>
        <w:t>;</w:t>
      </w:r>
      <w:r w:rsidR="00692CFB" w:rsidRPr="008C3C7D">
        <w:rPr>
          <w:lang w:val="pt-BR"/>
        </w:rPr>
        <w:t xml:space="preserve"> palavra5.</w:t>
      </w:r>
    </w:p>
    <w:p w:rsidR="003739FE" w:rsidRDefault="00D35831" w:rsidP="00D35831">
      <w:pPr>
        <w:pStyle w:val="Ttulo1"/>
      </w:pPr>
      <w:bookmarkStart w:id="1" w:name="_Toc146285952"/>
      <w:r>
        <w:t>INTRODUÇÃO</w:t>
      </w:r>
      <w:bookmarkEnd w:id="1"/>
    </w:p>
    <w:p w:rsidR="00084BF3" w:rsidRDefault="00BC3291" w:rsidP="00BC3291">
      <w:pPr>
        <w:pStyle w:val="CORPO"/>
        <w:rPr>
          <w:lang w:val="pt-BR"/>
        </w:rPr>
      </w:pPr>
      <w:r w:rsidRPr="00BC3291">
        <w:rPr>
          <w:lang w:val="pt-BR"/>
        </w:rPr>
        <w:t>Elementos textuais: introdução, desenvolvimento e conclusão ou considerações finais</w:t>
      </w:r>
      <w:r>
        <w:rPr>
          <w:lang w:val="pt-BR"/>
        </w:rPr>
        <w:t xml:space="preserve">. </w:t>
      </w:r>
      <w:r w:rsidRPr="00BC3291">
        <w:rPr>
          <w:lang w:val="pt-BR"/>
        </w:rPr>
        <w:t>São os elementos obrigatórios que compõem o conteúdo do trabalho, desenvolvido sob a orientação do professor orientador.</w:t>
      </w:r>
      <w:r>
        <w:rPr>
          <w:lang w:val="pt-BR"/>
        </w:rPr>
        <w:t xml:space="preserve"> </w:t>
      </w:r>
    </w:p>
    <w:p w:rsidR="002E73BC" w:rsidRDefault="007277A7" w:rsidP="007277A7">
      <w:pPr>
        <w:pStyle w:val="CORPO"/>
        <w:rPr>
          <w:lang w:val="pt-BR"/>
        </w:rPr>
      </w:pPr>
      <w:r w:rsidRPr="007277A7">
        <w:rPr>
          <w:lang w:val="pt-BR"/>
        </w:rPr>
        <w:t xml:space="preserve">A introdução </w:t>
      </w:r>
      <w:r w:rsidR="00CB70DA">
        <w:rPr>
          <w:lang w:val="pt-BR"/>
        </w:rPr>
        <w:t xml:space="preserve">é a </w:t>
      </w:r>
      <w:r w:rsidR="00CB70DA" w:rsidRPr="00BC3291">
        <w:rPr>
          <w:lang w:val="pt-BR"/>
        </w:rPr>
        <w:t>parte do trabalho que tem o objetivo de situar o leitor quanto ao tema tratado, aos procedimentos utilizados</w:t>
      </w:r>
      <w:r w:rsidR="00CB70DA">
        <w:rPr>
          <w:lang w:val="pt-BR"/>
        </w:rPr>
        <w:t xml:space="preserve"> </w:t>
      </w:r>
      <w:r w:rsidR="00CB70DA" w:rsidRPr="00BC3291">
        <w:rPr>
          <w:lang w:val="pt-BR"/>
        </w:rPr>
        <w:t>(fontes, problemas, hipóteses, técnica de coleta e análise de dados) e à forma como o texto está organizado. É escrita sem subdivisões</w:t>
      </w:r>
      <w:r w:rsidR="002F6A6D">
        <w:rPr>
          <w:lang w:val="pt-BR"/>
        </w:rPr>
        <w:t xml:space="preserve"> e</w:t>
      </w:r>
      <w:r w:rsidR="00CB70DA">
        <w:rPr>
          <w:lang w:val="pt-BR"/>
        </w:rPr>
        <w:t xml:space="preserve"> </w:t>
      </w:r>
      <w:r w:rsidR="002F6A6D">
        <w:rPr>
          <w:lang w:val="pt-BR"/>
        </w:rPr>
        <w:t>onde são apresentadas as</w:t>
      </w:r>
      <w:r w:rsidRPr="007277A7">
        <w:rPr>
          <w:lang w:val="pt-BR"/>
        </w:rPr>
        <w:t xml:space="preserve"> informações sobre o problema proposto e mostrar a importância de realizar o projeto de pesquisa. </w:t>
      </w:r>
    </w:p>
    <w:p w:rsidR="007277A7" w:rsidRDefault="007277A7" w:rsidP="007277A7">
      <w:pPr>
        <w:pStyle w:val="CORPO"/>
        <w:rPr>
          <w:lang w:val="pt-BR"/>
        </w:rPr>
      </w:pPr>
      <w:r w:rsidRPr="007277A7">
        <w:rPr>
          <w:lang w:val="pt-BR"/>
        </w:rPr>
        <w:t>Introduzir significa apresentar. Para isto, o texto deve possibilitar a compreensão do que será apresentado ao longo do projeto, a compreensão do estado atual do conhecimento sobre o tema.</w:t>
      </w:r>
      <w:r w:rsidR="00A3652D">
        <w:rPr>
          <w:lang w:val="pt-BR"/>
        </w:rPr>
        <w:t xml:space="preserve"> </w:t>
      </w:r>
      <w:r w:rsidRPr="007277A7">
        <w:rPr>
          <w:lang w:val="pt-BR"/>
        </w:rPr>
        <w:t>Enquanto</w:t>
      </w:r>
      <w:r w:rsidR="00A3652D">
        <w:rPr>
          <w:lang w:val="pt-BR"/>
        </w:rPr>
        <w:t>, na</w:t>
      </w:r>
      <w:r w:rsidRPr="007277A7">
        <w:rPr>
          <w:lang w:val="pt-BR"/>
        </w:rPr>
        <w:t xml:space="preserve"> justificativa o pesquisador deve apresentar o “porquê” da realização da pesquisa, procurando identificar as razões da preferência pelo tema escolhido e a sua </w:t>
      </w:r>
      <w:r w:rsidRPr="007277A7">
        <w:rPr>
          <w:lang w:val="pt-BR"/>
        </w:rPr>
        <w:lastRenderedPageBreak/>
        <w:t>importância relativa. A justificativa deverá convencer o avaliador acerca da necessidade e da relevância da pesquisa proposta.</w:t>
      </w:r>
    </w:p>
    <w:p w:rsidR="004D3F49" w:rsidRPr="004D3F49" w:rsidRDefault="001965F7" w:rsidP="004D3F49">
      <w:pPr>
        <w:pStyle w:val="CORPO"/>
        <w:rPr>
          <w:lang w:val="pt-BR"/>
        </w:rPr>
      </w:pPr>
      <w:r w:rsidRPr="007277A7">
        <w:rPr>
          <w:lang w:val="pt-BR"/>
        </w:rPr>
        <w:t xml:space="preserve">A introdução </w:t>
      </w:r>
      <w:r>
        <w:rPr>
          <w:lang w:val="pt-BR"/>
        </w:rPr>
        <w:t xml:space="preserve">é </w:t>
      </w:r>
      <w:r w:rsidR="004D3F49" w:rsidRPr="004D3F49">
        <w:rPr>
          <w:lang w:val="pt-BR"/>
        </w:rPr>
        <w:t xml:space="preserve">um </w:t>
      </w:r>
      <w:r w:rsidR="0002544E">
        <w:rPr>
          <w:lang w:val="pt-BR"/>
        </w:rPr>
        <w:t>item</w:t>
      </w:r>
      <w:r w:rsidR="004D3F49" w:rsidRPr="004D3F49">
        <w:rPr>
          <w:lang w:val="pt-BR"/>
        </w:rPr>
        <w:t xml:space="preserve"> importante a ser considerado no momento da elaboração</w:t>
      </w:r>
      <w:r w:rsidR="004D3F49">
        <w:rPr>
          <w:lang w:val="pt-BR"/>
        </w:rPr>
        <w:t xml:space="preserve"> </w:t>
      </w:r>
      <w:r w:rsidR="004D3F49" w:rsidRPr="004D3F49">
        <w:rPr>
          <w:lang w:val="pt-BR"/>
        </w:rPr>
        <w:t>da</w:t>
      </w:r>
      <w:r w:rsidR="004D3F49">
        <w:rPr>
          <w:lang w:val="pt-BR"/>
        </w:rPr>
        <w:t xml:space="preserve"> </w:t>
      </w:r>
      <w:r w:rsidR="004D3F49" w:rsidRPr="004D3F49">
        <w:rPr>
          <w:lang w:val="pt-BR"/>
        </w:rPr>
        <w:t>proposta</w:t>
      </w:r>
      <w:r w:rsidR="004D3F49">
        <w:rPr>
          <w:lang w:val="pt-BR"/>
        </w:rPr>
        <w:t xml:space="preserve"> </w:t>
      </w:r>
      <w:r w:rsidR="004D3F49" w:rsidRPr="004D3F49">
        <w:rPr>
          <w:lang w:val="pt-BR"/>
        </w:rPr>
        <w:t>e,</w:t>
      </w:r>
      <w:r w:rsidR="004D3F49">
        <w:rPr>
          <w:lang w:val="pt-BR"/>
        </w:rPr>
        <w:t xml:space="preserve"> </w:t>
      </w:r>
      <w:r w:rsidR="004D3F49" w:rsidRPr="004D3F49">
        <w:rPr>
          <w:lang w:val="pt-BR"/>
        </w:rPr>
        <w:t>consequentemente,</w:t>
      </w:r>
      <w:r w:rsidR="004D3F49">
        <w:rPr>
          <w:lang w:val="pt-BR"/>
        </w:rPr>
        <w:t xml:space="preserve"> </w:t>
      </w:r>
      <w:r w:rsidR="004D3F49" w:rsidRPr="004D3F49">
        <w:rPr>
          <w:lang w:val="pt-BR"/>
        </w:rPr>
        <w:t>do</w:t>
      </w:r>
      <w:r w:rsidR="004D3F49">
        <w:rPr>
          <w:lang w:val="pt-BR"/>
        </w:rPr>
        <w:t xml:space="preserve"> </w:t>
      </w:r>
      <w:r w:rsidR="004D3F49" w:rsidRPr="004D3F49">
        <w:rPr>
          <w:lang w:val="pt-BR"/>
        </w:rPr>
        <w:t>projeto.</w:t>
      </w:r>
      <w:r w:rsidR="004D3F49">
        <w:rPr>
          <w:lang w:val="pt-BR"/>
        </w:rPr>
        <w:t xml:space="preserve"> </w:t>
      </w:r>
      <w:r w:rsidR="004D3F49" w:rsidRPr="004D3F49">
        <w:rPr>
          <w:lang w:val="pt-BR"/>
        </w:rPr>
        <w:t>É onde se apresenta a razão de ser</w:t>
      </w:r>
      <w:r w:rsidR="004D3F49">
        <w:rPr>
          <w:lang w:val="pt-BR"/>
        </w:rPr>
        <w:t xml:space="preserve"> </w:t>
      </w:r>
      <w:r w:rsidR="004D3F49" w:rsidRPr="004D3F49">
        <w:rPr>
          <w:lang w:val="pt-BR"/>
        </w:rPr>
        <w:t>da</w:t>
      </w:r>
      <w:r w:rsidR="004D3F49">
        <w:rPr>
          <w:lang w:val="pt-BR"/>
        </w:rPr>
        <w:t xml:space="preserve"> </w:t>
      </w:r>
      <w:r w:rsidR="004D3F49" w:rsidRPr="004D3F49">
        <w:rPr>
          <w:lang w:val="pt-BR"/>
        </w:rPr>
        <w:t>pesquisa.</w:t>
      </w:r>
      <w:r w:rsidR="004D3F49">
        <w:rPr>
          <w:lang w:val="pt-BR"/>
        </w:rPr>
        <w:t xml:space="preserve"> </w:t>
      </w:r>
      <w:r w:rsidR="004D3F49" w:rsidRPr="004D3F49">
        <w:rPr>
          <w:lang w:val="pt-BR"/>
        </w:rPr>
        <w:t>A existência de um problema é</w:t>
      </w:r>
      <w:r w:rsidR="004D3F49">
        <w:rPr>
          <w:lang w:val="pt-BR"/>
        </w:rPr>
        <w:t xml:space="preserve"> </w:t>
      </w:r>
      <w:r w:rsidR="004D3F49" w:rsidRPr="004D3F49">
        <w:rPr>
          <w:lang w:val="pt-BR"/>
        </w:rPr>
        <w:t>o</w:t>
      </w:r>
      <w:r w:rsidR="004D3F49">
        <w:rPr>
          <w:lang w:val="pt-BR"/>
        </w:rPr>
        <w:t xml:space="preserve"> </w:t>
      </w:r>
      <w:r w:rsidR="004D3F49" w:rsidRPr="004D3F49">
        <w:rPr>
          <w:lang w:val="pt-BR"/>
        </w:rPr>
        <w:t>que justifica a realização da pesquisa. É a existência de um problema real que determinará a necessidade de solucionar o problema. Para tanto, pergunta-se:</w:t>
      </w:r>
    </w:p>
    <w:p w:rsidR="004D3F49" w:rsidRPr="004D3F49" w:rsidRDefault="004D3F49" w:rsidP="004D3F49">
      <w:pPr>
        <w:pStyle w:val="CORPO"/>
        <w:numPr>
          <w:ilvl w:val="0"/>
          <w:numId w:val="14"/>
        </w:numPr>
        <w:rPr>
          <w:lang w:val="pt-BR"/>
        </w:rPr>
      </w:pPr>
      <w:r w:rsidRPr="004D3F49">
        <w:rPr>
          <w:lang w:val="pt-BR"/>
        </w:rPr>
        <w:t xml:space="preserve">O tema é relevante? Procurando responder o porquê </w:t>
      </w:r>
    </w:p>
    <w:p w:rsidR="004D3F49" w:rsidRPr="004D3F49" w:rsidRDefault="004D3F49" w:rsidP="004D3F49">
      <w:pPr>
        <w:pStyle w:val="CORPO"/>
        <w:numPr>
          <w:ilvl w:val="0"/>
          <w:numId w:val="14"/>
        </w:numPr>
        <w:rPr>
          <w:lang w:val="pt-BR"/>
        </w:rPr>
      </w:pPr>
      <w:r w:rsidRPr="004D3F49">
        <w:rPr>
          <w:lang w:val="pt-BR"/>
        </w:rPr>
        <w:t xml:space="preserve">Quais os aspectos positivos podem ser destacados na abordagem proposta? </w:t>
      </w:r>
    </w:p>
    <w:p w:rsidR="001965F7" w:rsidRPr="00D72110" w:rsidRDefault="004D3F49" w:rsidP="00D72110">
      <w:pPr>
        <w:pStyle w:val="CORPO"/>
        <w:numPr>
          <w:ilvl w:val="0"/>
          <w:numId w:val="14"/>
        </w:numPr>
        <w:rPr>
          <w:lang w:val="pt-BR"/>
        </w:rPr>
      </w:pPr>
      <w:r w:rsidRPr="004D3F49">
        <w:rPr>
          <w:lang w:val="pt-BR"/>
        </w:rPr>
        <w:t>Quais são as inovações esperadas? Elas justificam a realização do estudo?</w:t>
      </w:r>
    </w:p>
    <w:p w:rsidR="00DD2342" w:rsidRDefault="005E4F71" w:rsidP="00DD2342">
      <w:pPr>
        <w:pStyle w:val="Ttulo1"/>
        <w:numPr>
          <w:ilvl w:val="0"/>
          <w:numId w:val="1"/>
        </w:numPr>
        <w:ind w:left="431" w:hanging="431"/>
      </w:pPr>
      <w:bookmarkStart w:id="2" w:name="_Toc146285953"/>
      <w:r>
        <w:t>REVISÃO DE LITERATURA</w:t>
      </w:r>
      <w:bookmarkEnd w:id="2"/>
    </w:p>
    <w:p w:rsidR="00D72110" w:rsidRPr="00150034" w:rsidRDefault="00D72110" w:rsidP="00150034">
      <w:pPr>
        <w:pStyle w:val="CORPO"/>
      </w:pPr>
      <w:r w:rsidRPr="00150034">
        <w:t>O desenvolvimento, também chamado corpo do trabalho, é a parte principal, que contém a exposição ordenada e pormenorizada do assunto. É organizado em seções e subseções, que variam de acordo com a natureza do assunto tratado e dos procedimentos adotados na coleta e na análise dos dados.</w:t>
      </w:r>
    </w:p>
    <w:p w:rsidR="0002544E" w:rsidRPr="00150034" w:rsidRDefault="0002544E" w:rsidP="00150034">
      <w:pPr>
        <w:pStyle w:val="CORPO"/>
      </w:pPr>
      <w:r w:rsidRPr="00150034">
        <w:t>A revisão de literatura é um trabalhos</w:t>
      </w:r>
      <w:r w:rsidR="00E65778" w:rsidRPr="00150034">
        <w:t>o</w:t>
      </w:r>
      <w:r w:rsidRPr="00150034">
        <w:t xml:space="preserve"> de um pré-projeto de pesquisa, pois é onde o pesquisador retrata qual o estado atual do conhecimento a respeito do tema que será investigado.</w:t>
      </w:r>
      <w:r w:rsidR="00E65778" w:rsidRPr="00150034">
        <w:t xml:space="preserve"> </w:t>
      </w:r>
      <w:r w:rsidRPr="00150034">
        <w:t xml:space="preserve">Para isso, </w:t>
      </w:r>
      <w:r w:rsidR="00047BE2" w:rsidRPr="00150034">
        <w:t>deve</w:t>
      </w:r>
      <w:r w:rsidRPr="00150034">
        <w:t>-se identificar os principais autores da área, e o que eles dizem sobre o assunto, na forma de citações, que devem ser referenciadas na seção final do documento.</w:t>
      </w:r>
    </w:p>
    <w:p w:rsidR="0002544E" w:rsidRPr="00150034" w:rsidRDefault="0002544E" w:rsidP="00150034">
      <w:pPr>
        <w:pStyle w:val="CORPO"/>
      </w:pPr>
      <w:r w:rsidRPr="00150034">
        <w:t>Da mesma forma</w:t>
      </w:r>
      <w:r w:rsidR="00BF22F4" w:rsidRPr="00150034">
        <w:t>,</w:t>
      </w:r>
      <w:r w:rsidRPr="00150034">
        <w:t xml:space="preserve"> é </w:t>
      </w:r>
      <w:r w:rsidR="00BF22F4" w:rsidRPr="00150034">
        <w:t>necessário</w:t>
      </w:r>
      <w:r w:rsidRPr="00150034">
        <w:t xml:space="preserve"> citar trabalhos mais atuais sobre o tema, de modo a comprovar que o objetivo da pesquisa proposta é relevante e que a mesma não foi realizada por outros autores. Uma dica é </w:t>
      </w:r>
      <w:r w:rsidR="00F76155" w:rsidRPr="00150034">
        <w:t>consultar</w:t>
      </w:r>
      <w:r w:rsidRPr="00150034">
        <w:t xml:space="preserve"> plataforma</w:t>
      </w:r>
      <w:r w:rsidR="00BF22F4" w:rsidRPr="00150034">
        <w:t>s</w:t>
      </w:r>
      <w:r w:rsidR="00F76155" w:rsidRPr="00150034">
        <w:t>, tais como,</w:t>
      </w:r>
      <w:r w:rsidRPr="00150034">
        <w:t xml:space="preserve"> Google Scholar</w:t>
      </w:r>
      <w:r w:rsidR="00BF22F4" w:rsidRPr="00150034">
        <w:t>, PubMed</w:t>
      </w:r>
      <w:r w:rsidR="00F76155" w:rsidRPr="00150034">
        <w:t xml:space="preserve"> e SciELO, </w:t>
      </w:r>
      <w:r w:rsidRPr="00150034">
        <w:t>para pesquisar os trabalhos mais recentes.</w:t>
      </w:r>
    </w:p>
    <w:p w:rsidR="004D42D0" w:rsidRPr="00150034" w:rsidRDefault="0002544E" w:rsidP="00150034">
      <w:pPr>
        <w:pStyle w:val="CORPO"/>
      </w:pPr>
      <w:r w:rsidRPr="00150034">
        <w:t>O referencial teórico-científico justifica e demonstra a relevância da pesquisa, e ainda, aponta seus objetivos, com bibliografia consistente e atualizada. As citações devem seguir as normas da ABNT.</w:t>
      </w:r>
    </w:p>
    <w:p w:rsidR="00016D2E" w:rsidRPr="00807EE8" w:rsidRDefault="00016D2E" w:rsidP="00016D2E">
      <w:pPr>
        <w:pStyle w:val="Ttulo1"/>
      </w:pPr>
      <w:bookmarkStart w:id="3" w:name="_Toc146285954"/>
      <w:r w:rsidRPr="00807EE8">
        <w:t xml:space="preserve">OBJETIVOS </w:t>
      </w:r>
    </w:p>
    <w:p w:rsidR="00016D2E" w:rsidRPr="00016D2E" w:rsidRDefault="008450E8" w:rsidP="00150034">
      <w:pPr>
        <w:pStyle w:val="CORPO"/>
        <w:rPr>
          <w:lang w:val="pt-BR"/>
        </w:rPr>
      </w:pPr>
      <w:r>
        <w:rPr>
          <w:lang w:val="pt-BR"/>
        </w:rPr>
        <w:t>Os objetivos se r</w:t>
      </w:r>
      <w:r w:rsidR="00016D2E" w:rsidRPr="00016D2E">
        <w:rPr>
          <w:lang w:val="pt-BR"/>
        </w:rPr>
        <w:t xml:space="preserve">eferem a um fim que se quer atingir. Devem ser claros e escritos em forma de ação, isto é, com verbos no infinitivo. Dividem-se em geral e específicos. </w:t>
      </w:r>
    </w:p>
    <w:p w:rsidR="000A60C1" w:rsidRDefault="00016D2E" w:rsidP="008450E8">
      <w:pPr>
        <w:pStyle w:val="Ttulo2"/>
        <w:rPr>
          <w:lang w:val="pt-BR"/>
        </w:rPr>
      </w:pPr>
      <w:r w:rsidRPr="00016D2E">
        <w:rPr>
          <w:lang w:val="pt-BR"/>
        </w:rPr>
        <w:lastRenderedPageBreak/>
        <w:t>OBJETIVO GERAL</w:t>
      </w:r>
    </w:p>
    <w:p w:rsidR="00016D2E" w:rsidRPr="00016D2E" w:rsidRDefault="000A60C1" w:rsidP="00150034">
      <w:pPr>
        <w:pStyle w:val="CORPO"/>
        <w:rPr>
          <w:lang w:val="pt-BR"/>
        </w:rPr>
      </w:pPr>
      <w:r>
        <w:rPr>
          <w:lang w:val="pt-BR"/>
        </w:rPr>
        <w:t>O objetivo geral</w:t>
      </w:r>
      <w:r w:rsidR="00016D2E" w:rsidRPr="00016D2E">
        <w:rPr>
          <w:lang w:val="pt-BR"/>
        </w:rPr>
        <w:t xml:space="preserve"> é aquilo que se quer alcançar ao final da pesquisa, isto é, está relacionado aos </w:t>
      </w:r>
      <w:r w:rsidR="008450E8" w:rsidRPr="00016D2E">
        <w:rPr>
          <w:lang w:val="pt-BR"/>
        </w:rPr>
        <w:t>resultados</w:t>
      </w:r>
      <w:r w:rsidR="00016D2E" w:rsidRPr="00016D2E">
        <w:rPr>
          <w:lang w:val="pt-BR"/>
        </w:rPr>
        <w:t xml:space="preserve"> do projeto. Redigido em uma frase, procura dar uma visão global e abrangente do tema, definindo de modo amplo, o que se pretende alcançar. Quando alcançado dá a resposta ao problema. </w:t>
      </w:r>
    </w:p>
    <w:p w:rsidR="000A60C1" w:rsidRDefault="00016D2E" w:rsidP="008450E8">
      <w:pPr>
        <w:pStyle w:val="Ttulo2"/>
        <w:rPr>
          <w:lang w:val="pt-BR"/>
        </w:rPr>
      </w:pPr>
      <w:r w:rsidRPr="00016D2E">
        <w:rPr>
          <w:lang w:val="pt-BR"/>
        </w:rPr>
        <w:t xml:space="preserve">OBJETIVOS ESPECÍFICOS </w:t>
      </w:r>
    </w:p>
    <w:p w:rsidR="00016D2E" w:rsidRPr="00016D2E" w:rsidRDefault="000A60C1" w:rsidP="000A60C1">
      <w:pPr>
        <w:pStyle w:val="CORPO"/>
        <w:rPr>
          <w:lang w:val="pt-BR"/>
        </w:rPr>
      </w:pPr>
      <w:r>
        <w:rPr>
          <w:lang w:val="pt-BR"/>
        </w:rPr>
        <w:t>Os objetivos específicos se r</w:t>
      </w:r>
      <w:r w:rsidR="00016D2E" w:rsidRPr="00016D2E">
        <w:rPr>
          <w:lang w:val="pt-BR"/>
        </w:rPr>
        <w:t xml:space="preserve">eferem aos resultados intermediários do projeto, ou seja, estão relacionados a cada etapa do trabalho. Ao alcançar todos os objetivos específicos, o pesquisador chega aos </w:t>
      </w:r>
      <w:r w:rsidR="008450E8" w:rsidRPr="00016D2E">
        <w:rPr>
          <w:lang w:val="pt-BR"/>
        </w:rPr>
        <w:t>resultados</w:t>
      </w:r>
      <w:r w:rsidR="00016D2E" w:rsidRPr="00016D2E">
        <w:rPr>
          <w:lang w:val="pt-BR"/>
        </w:rPr>
        <w:t xml:space="preserve"> ou objetivo geral do projeto. Não confundir tarefas, estratégia de análise dos dados e partes do método a ser empregado no projeto com objetivos específicos.</w:t>
      </w:r>
    </w:p>
    <w:p w:rsidR="00D045A3" w:rsidRDefault="00D045A3" w:rsidP="00D045A3">
      <w:pPr>
        <w:pStyle w:val="Ttulo1"/>
        <w:rPr>
          <w:lang w:val="pt-BR"/>
        </w:rPr>
      </w:pPr>
      <w:r w:rsidRPr="00D045A3">
        <w:rPr>
          <w:lang w:val="pt-BR"/>
        </w:rPr>
        <w:t>HIPÓTESE DA PESQUISA</w:t>
      </w:r>
    </w:p>
    <w:p w:rsidR="00D045A3" w:rsidRPr="00807EE8" w:rsidRDefault="00D045A3" w:rsidP="00150034">
      <w:pPr>
        <w:pStyle w:val="CORPO"/>
      </w:pPr>
      <w:r w:rsidRPr="00807EE8">
        <w:t>Uma hipótese é uma resposta provável ao problema formulado, indagações a serem verificadas na investigação, afirmações provisórias a respeito de um determinado problema. Para a formulação da hipótese é preciso ter conceitos claros, ser específico, não se basear em valores morais, e ter como base uma teoria que sustente esta hipótese.</w:t>
      </w:r>
    </w:p>
    <w:p w:rsidR="00DD62E2" w:rsidRPr="001849F5" w:rsidRDefault="00D045A3" w:rsidP="001849F5">
      <w:pPr>
        <w:pStyle w:val="Ttulo1"/>
      </w:pPr>
      <w:r w:rsidRPr="001849F5">
        <w:t>MATERIAL E MÉTODOS</w:t>
      </w:r>
    </w:p>
    <w:p w:rsidR="00D045A3" w:rsidRPr="00807EE8" w:rsidRDefault="00D045A3" w:rsidP="00150034">
      <w:pPr>
        <w:pStyle w:val="CORPO"/>
      </w:pPr>
      <w:r w:rsidRPr="00807EE8">
        <w:t>Esta seção aborda a previsão de equipamentos e materiais de consumo que serão utilizados, e os métodos de coleta e análise de dados, de forma a responder como o estudo será conduzido. Deve ser iniciada com uma explanação sobre a o tipo de abordagem metodológica que se utilizará para responder à questão/tema. Em um estudo quantitativo, a seção usualmente inclui o desenho da pesquisa, a amostra, o cenário, as variáveis e/ou instrumentos e a análise dos dados. Apontar as fontes de acesso aos dados (entrevistas; questionário estruturado; secundárias etc</w:t>
      </w:r>
      <w:r w:rsidRPr="004B3B9E">
        <w:t>.</w:t>
      </w:r>
      <w:r w:rsidRPr="00807EE8">
        <w:t>), tipos de animais, células e materiais e quais as características da amostra (aleatória, estratificada, entre outras). Em um estudo qualitativo, essa seção normalmente inclui a abordagem filosófica, os participantes, o contexto, o método de coleta de dados e como os dados serão analisados.</w:t>
      </w:r>
    </w:p>
    <w:bookmarkEnd w:id="3"/>
    <w:p w:rsidR="001F6394" w:rsidRPr="001F6394" w:rsidRDefault="001F6394" w:rsidP="001F6394">
      <w:pPr>
        <w:pStyle w:val="Ttulo1"/>
        <w:rPr>
          <w:lang w:val="pt-BR"/>
        </w:rPr>
      </w:pPr>
      <w:r w:rsidRPr="001F6394">
        <w:rPr>
          <w:lang w:val="pt-BR"/>
        </w:rPr>
        <w:lastRenderedPageBreak/>
        <w:t xml:space="preserve">CONTRIBUIÇÃO ESPERADA </w:t>
      </w:r>
    </w:p>
    <w:p w:rsidR="001F6394" w:rsidRPr="001F6394" w:rsidRDefault="001F6394" w:rsidP="001F6394">
      <w:pPr>
        <w:spacing w:before="360" w:line="360" w:lineRule="auto"/>
        <w:ind w:firstLine="567"/>
        <w:jc w:val="both"/>
        <w:rPr>
          <w:rFonts w:cs="Times New Roman"/>
          <w:lang w:val="pt-BR"/>
        </w:rPr>
      </w:pPr>
      <w:bookmarkStart w:id="4" w:name="_Toc146285955"/>
      <w:r w:rsidRPr="001F6394">
        <w:rPr>
          <w:rFonts w:cs="Times New Roman"/>
          <w:lang w:val="pt-BR"/>
        </w:rPr>
        <w:t>“Para quê” servirá o resultado da investigação uma vez concluída?</w:t>
      </w:r>
    </w:p>
    <w:p w:rsidR="001F6394" w:rsidRPr="001F6394" w:rsidRDefault="001F6394" w:rsidP="00150034">
      <w:pPr>
        <w:pStyle w:val="CORPO"/>
        <w:rPr>
          <w:lang w:val="pt-BR"/>
        </w:rPr>
      </w:pPr>
      <w:r w:rsidRPr="001F6394">
        <w:rPr>
          <w:lang w:val="pt-BR"/>
        </w:rPr>
        <w:t xml:space="preserve">A contribuição deverá demonstrar ao leitor a serventia dos resultados a serem escolhidos. Uma pesquisa torna-se importante quando seus resultados podem ser traduzidos em novas descobertas ou quando </w:t>
      </w:r>
      <w:r w:rsidR="001864D8" w:rsidRPr="001F6394">
        <w:rPr>
          <w:lang w:val="pt-BR"/>
        </w:rPr>
        <w:t xml:space="preserve">podem contribuir para o conhecimento de </w:t>
      </w:r>
      <w:r w:rsidR="003F2B45" w:rsidRPr="001F6394">
        <w:rPr>
          <w:lang w:val="pt-BR"/>
        </w:rPr>
        <w:t>problemas significativos</w:t>
      </w:r>
      <w:r w:rsidRPr="001F6394">
        <w:rPr>
          <w:lang w:val="pt-BR"/>
        </w:rPr>
        <w:t xml:space="preserve">.  Em outras palavras, a importância de uma </w:t>
      </w:r>
      <w:r w:rsidR="001864D8" w:rsidRPr="001F6394">
        <w:rPr>
          <w:lang w:val="pt-BR"/>
        </w:rPr>
        <w:t>investigação está na</w:t>
      </w:r>
      <w:r w:rsidRPr="001F6394">
        <w:rPr>
          <w:lang w:val="pt-BR"/>
        </w:rPr>
        <w:t xml:space="preserve"> sua originalidade e nos seus resultados.  </w:t>
      </w:r>
    </w:p>
    <w:p w:rsidR="001F6394" w:rsidRPr="00807EE8" w:rsidRDefault="001F6394" w:rsidP="003F2B45">
      <w:pPr>
        <w:pStyle w:val="CORPO"/>
        <w:numPr>
          <w:ilvl w:val="0"/>
          <w:numId w:val="17"/>
        </w:numPr>
      </w:pPr>
      <w:r w:rsidRPr="00807EE8">
        <w:t xml:space="preserve">Quais vantagens e benefícios a pesquisa irá proporcionar? </w:t>
      </w:r>
    </w:p>
    <w:p w:rsidR="001F6394" w:rsidRPr="00807EE8" w:rsidRDefault="001F6394" w:rsidP="003F2B45">
      <w:pPr>
        <w:pStyle w:val="CORPO"/>
        <w:numPr>
          <w:ilvl w:val="0"/>
          <w:numId w:val="17"/>
        </w:numPr>
      </w:pPr>
      <w:r w:rsidRPr="00807EE8">
        <w:t xml:space="preserve">A quem (ou que) se destinam os resultados do seu estudo? </w:t>
      </w:r>
    </w:p>
    <w:p w:rsidR="001F6394" w:rsidRDefault="001F6394" w:rsidP="003F2B45">
      <w:pPr>
        <w:pStyle w:val="CORPO"/>
        <w:numPr>
          <w:ilvl w:val="0"/>
          <w:numId w:val="17"/>
        </w:numPr>
      </w:pPr>
      <w:r w:rsidRPr="00807EE8">
        <w:t>Quem será o real beneficiário da investigação?</w:t>
      </w:r>
    </w:p>
    <w:p w:rsidR="001849F5" w:rsidRPr="00807EE8" w:rsidRDefault="001849F5" w:rsidP="001849F5">
      <w:pPr>
        <w:pStyle w:val="PargrafodaLista"/>
        <w:spacing w:after="0" w:line="360" w:lineRule="auto"/>
        <w:ind w:left="2007"/>
        <w:jc w:val="both"/>
        <w:rPr>
          <w:rFonts w:cs="Times New Roman"/>
          <w:szCs w:val="24"/>
        </w:rPr>
      </w:pPr>
    </w:p>
    <w:p w:rsidR="00323D08" w:rsidRPr="00807EE8" w:rsidRDefault="00323D08" w:rsidP="0066305C">
      <w:pPr>
        <w:pStyle w:val="Ttulo1"/>
      </w:pPr>
      <w:bookmarkStart w:id="5" w:name="_Toc146285956"/>
      <w:bookmarkEnd w:id="4"/>
      <w:r w:rsidRPr="00807EE8">
        <w:t>PREVISÃO DE PRODUÇÃO INTELECTUAL</w:t>
      </w:r>
    </w:p>
    <w:p w:rsidR="00323D08" w:rsidRPr="00323D08" w:rsidRDefault="00323D08" w:rsidP="00150034">
      <w:pPr>
        <w:pStyle w:val="CORPO"/>
        <w:rPr>
          <w:lang w:val="pt-BR"/>
        </w:rPr>
      </w:pPr>
      <w:r w:rsidRPr="00323D08">
        <w:rPr>
          <w:lang w:val="pt-BR"/>
        </w:rPr>
        <w:t>Descrever os potenciais produtos derivados da dissertação/tese (artigos, patentes, livros, software, apresentação de resumos em congressos etc.)</w:t>
      </w:r>
    </w:p>
    <w:p w:rsidR="00323D08" w:rsidRPr="00807EE8" w:rsidRDefault="00323D08" w:rsidP="0066305C">
      <w:pPr>
        <w:pStyle w:val="Ttulo1"/>
      </w:pPr>
      <w:r w:rsidRPr="00807EE8">
        <w:t>CRONOGRAMA DE TRABALHO</w:t>
      </w:r>
    </w:p>
    <w:p w:rsidR="00323D08" w:rsidRPr="002966AD" w:rsidRDefault="00323D08" w:rsidP="00150034">
      <w:pPr>
        <w:pStyle w:val="CORPO"/>
        <w:rPr>
          <w:lang w:val="pt-BR"/>
        </w:rPr>
      </w:pPr>
      <w:r w:rsidRPr="00150034">
        <w:rPr>
          <w:lang w:val="pt-BR"/>
        </w:rPr>
        <w:t xml:space="preserve">Aqui devem ser descritos todos os procedimentos e atividades previstos para a realização do Projeto, de forma detalhada, de modo a auxiliar na compreensão do quadro chamado “cronograma de execução”, que apontará a </w:t>
      </w:r>
      <w:r w:rsidRPr="00150034">
        <w:rPr>
          <w:color w:val="000000"/>
          <w:shd w:val="clear" w:color="auto" w:fill="FFFFFF"/>
          <w:lang w:val="pt-BR"/>
        </w:rPr>
        <w:t>distribuição das diferentes</w:t>
      </w:r>
      <w:r w:rsidRPr="00150034">
        <w:rPr>
          <w:lang w:val="pt-BR"/>
        </w:rPr>
        <w:t xml:space="preserve"> etapas e atividades </w:t>
      </w:r>
      <w:r w:rsidRPr="00150034">
        <w:rPr>
          <w:color w:val="000000"/>
          <w:shd w:val="clear" w:color="auto" w:fill="FFFFFF"/>
          <w:lang w:val="pt-BR"/>
        </w:rPr>
        <w:t>em períodos de tempos verdadeiros.</w:t>
      </w:r>
      <w:r w:rsidRPr="00150034">
        <w:rPr>
          <w:lang w:val="pt-BR"/>
        </w:rPr>
        <w:t xml:space="preserve"> </w:t>
      </w:r>
      <w:r w:rsidRPr="002966AD">
        <w:rPr>
          <w:lang w:val="pt-BR"/>
        </w:rPr>
        <w:t xml:space="preserve">Para uma pesquisa de mestrado, observar o período de 18 a </w:t>
      </w:r>
      <w:r w:rsidR="002966AD" w:rsidRPr="002966AD">
        <w:rPr>
          <w:lang w:val="pt-BR"/>
        </w:rPr>
        <w:t>30</w:t>
      </w:r>
      <w:r w:rsidRPr="002966AD">
        <w:rPr>
          <w:lang w:val="pt-BR"/>
        </w:rPr>
        <w:t xml:space="preserve"> meses, </w:t>
      </w:r>
      <w:r w:rsidR="001864D8" w:rsidRPr="002966AD">
        <w:rPr>
          <w:lang w:val="pt-BR"/>
        </w:rPr>
        <w:t>enquanto</w:t>
      </w:r>
      <w:r w:rsidRPr="002966AD">
        <w:rPr>
          <w:lang w:val="pt-BR"/>
        </w:rPr>
        <w:t xml:space="preserve"> para uma pesquisa de doutorado o cronograma deve contemplar no mínimo 3</w:t>
      </w:r>
      <w:r w:rsidR="002966AD">
        <w:rPr>
          <w:lang w:val="pt-BR"/>
        </w:rPr>
        <w:t>6</w:t>
      </w:r>
      <w:r w:rsidRPr="002966AD">
        <w:rPr>
          <w:lang w:val="pt-BR"/>
        </w:rPr>
        <w:t xml:space="preserve"> e no máximo 48 meses.</w:t>
      </w:r>
    </w:p>
    <w:p w:rsidR="00323D08" w:rsidRPr="00807EE8" w:rsidRDefault="00323D08" w:rsidP="006D33E3">
      <w:pPr>
        <w:pStyle w:val="PargrafodaLista"/>
        <w:spacing w:line="360" w:lineRule="auto"/>
        <w:ind w:left="284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CRONOGRAMA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830"/>
        <w:gridCol w:w="6678"/>
        <w:gridCol w:w="1553"/>
      </w:tblGrid>
      <w:tr w:rsidR="00323D08" w:rsidRPr="00807EE8" w:rsidTr="006D33E3">
        <w:tc>
          <w:tcPr>
            <w:tcW w:w="458" w:type="pct"/>
            <w:shd w:val="clear" w:color="auto" w:fill="C4BC96" w:themeFill="background2" w:themeFillShade="BF"/>
          </w:tcPr>
          <w:p w:rsidR="00323D08" w:rsidRPr="00807EE8" w:rsidRDefault="00323D08" w:rsidP="005C36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E8">
              <w:rPr>
                <w:rFonts w:ascii="Times New Roman" w:hAnsi="Times New Roman" w:cs="Times New Roman"/>
                <w:b/>
                <w:sz w:val="24"/>
                <w:szCs w:val="24"/>
              </w:rPr>
              <w:t>Etapa</w:t>
            </w:r>
          </w:p>
        </w:tc>
        <w:tc>
          <w:tcPr>
            <w:tcW w:w="3685" w:type="pct"/>
            <w:shd w:val="clear" w:color="auto" w:fill="C4BC96" w:themeFill="background2" w:themeFillShade="BF"/>
          </w:tcPr>
          <w:p w:rsidR="00323D08" w:rsidRPr="00807EE8" w:rsidRDefault="00323D08" w:rsidP="005C36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E8">
              <w:rPr>
                <w:rFonts w:ascii="Times New Roman" w:hAnsi="Times New Roman" w:cs="Times New Roman"/>
                <w:b/>
                <w:sz w:val="24"/>
                <w:szCs w:val="24"/>
              </w:rPr>
              <w:t>Atividade</w:t>
            </w:r>
          </w:p>
        </w:tc>
        <w:tc>
          <w:tcPr>
            <w:tcW w:w="857" w:type="pct"/>
            <w:shd w:val="clear" w:color="auto" w:fill="C4BC96" w:themeFill="background2" w:themeFillShade="BF"/>
          </w:tcPr>
          <w:p w:rsidR="00323D08" w:rsidRPr="00807EE8" w:rsidRDefault="00323D08" w:rsidP="005C36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E8">
              <w:rPr>
                <w:rFonts w:ascii="Times New Roman" w:hAnsi="Times New Roman" w:cs="Times New Roman"/>
                <w:b/>
                <w:sz w:val="24"/>
                <w:szCs w:val="24"/>
              </w:rPr>
              <w:t>Prazo</w:t>
            </w:r>
          </w:p>
        </w:tc>
      </w:tr>
      <w:tr w:rsidR="00323D08" w:rsidRPr="00807EE8" w:rsidTr="006D33E3">
        <w:tc>
          <w:tcPr>
            <w:tcW w:w="458" w:type="pct"/>
          </w:tcPr>
          <w:p w:rsidR="00323D08" w:rsidRPr="00807EE8" w:rsidRDefault="00323D08" w:rsidP="005C36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pct"/>
          </w:tcPr>
          <w:p w:rsidR="00323D08" w:rsidRPr="00807EE8" w:rsidRDefault="00323D08" w:rsidP="005C36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</w:tcPr>
          <w:p w:rsidR="00323D08" w:rsidRPr="00807EE8" w:rsidRDefault="00323D08" w:rsidP="005C36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D08" w:rsidRPr="00807EE8" w:rsidTr="006D33E3">
        <w:tc>
          <w:tcPr>
            <w:tcW w:w="458" w:type="pct"/>
          </w:tcPr>
          <w:p w:rsidR="00323D08" w:rsidRPr="00807EE8" w:rsidRDefault="00323D08" w:rsidP="005C36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pct"/>
          </w:tcPr>
          <w:p w:rsidR="00323D08" w:rsidRPr="00807EE8" w:rsidRDefault="00323D08" w:rsidP="005C36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</w:tcPr>
          <w:p w:rsidR="00323D08" w:rsidRPr="00807EE8" w:rsidRDefault="00323D08" w:rsidP="005C36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D08" w:rsidRPr="00807EE8" w:rsidTr="006D33E3">
        <w:tc>
          <w:tcPr>
            <w:tcW w:w="458" w:type="pct"/>
          </w:tcPr>
          <w:p w:rsidR="00323D08" w:rsidRPr="00807EE8" w:rsidRDefault="00323D08" w:rsidP="005C36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5" w:type="pct"/>
          </w:tcPr>
          <w:p w:rsidR="00323D08" w:rsidRPr="00807EE8" w:rsidRDefault="00323D08" w:rsidP="005C36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</w:tcPr>
          <w:p w:rsidR="00323D08" w:rsidRPr="00807EE8" w:rsidRDefault="00323D08" w:rsidP="005C36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D08" w:rsidRPr="00807EE8" w:rsidTr="006D33E3">
        <w:tc>
          <w:tcPr>
            <w:tcW w:w="458" w:type="pct"/>
          </w:tcPr>
          <w:p w:rsidR="00323D08" w:rsidRPr="00807EE8" w:rsidRDefault="00323D08" w:rsidP="005C36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5" w:type="pct"/>
          </w:tcPr>
          <w:p w:rsidR="00323D08" w:rsidRPr="00807EE8" w:rsidRDefault="00323D08" w:rsidP="005C36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</w:tcPr>
          <w:p w:rsidR="00323D08" w:rsidRPr="00807EE8" w:rsidRDefault="00323D08" w:rsidP="005C36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D08" w:rsidRPr="00807EE8" w:rsidTr="006D33E3">
        <w:tc>
          <w:tcPr>
            <w:tcW w:w="458" w:type="pct"/>
          </w:tcPr>
          <w:p w:rsidR="00323D08" w:rsidRPr="00807EE8" w:rsidRDefault="00323D08" w:rsidP="005C36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685" w:type="pct"/>
          </w:tcPr>
          <w:p w:rsidR="00323D08" w:rsidRPr="00807EE8" w:rsidRDefault="00323D08" w:rsidP="005C36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</w:tcPr>
          <w:p w:rsidR="00323D08" w:rsidRPr="00807EE8" w:rsidRDefault="00323D08" w:rsidP="005C36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D08" w:rsidRPr="00807EE8" w:rsidTr="006D33E3">
        <w:tc>
          <w:tcPr>
            <w:tcW w:w="458" w:type="pct"/>
          </w:tcPr>
          <w:p w:rsidR="00323D08" w:rsidRPr="00807EE8" w:rsidRDefault="00323D08" w:rsidP="005C36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5" w:type="pct"/>
          </w:tcPr>
          <w:p w:rsidR="00323D08" w:rsidRPr="00807EE8" w:rsidRDefault="00323D08" w:rsidP="005C36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</w:tcPr>
          <w:p w:rsidR="00323D08" w:rsidRPr="00807EE8" w:rsidRDefault="00323D08" w:rsidP="005C36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D08" w:rsidRPr="00807EE8" w:rsidTr="006D33E3">
        <w:tc>
          <w:tcPr>
            <w:tcW w:w="458" w:type="pct"/>
          </w:tcPr>
          <w:p w:rsidR="00323D08" w:rsidRPr="00807EE8" w:rsidRDefault="00323D08" w:rsidP="005C36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E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85" w:type="pct"/>
          </w:tcPr>
          <w:p w:rsidR="00323D08" w:rsidRPr="00807EE8" w:rsidRDefault="00323D08" w:rsidP="005C36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</w:tcPr>
          <w:p w:rsidR="00323D08" w:rsidRPr="00807EE8" w:rsidRDefault="00323D08" w:rsidP="005C36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D08" w:rsidRPr="00807EE8" w:rsidTr="006D33E3">
        <w:tc>
          <w:tcPr>
            <w:tcW w:w="458" w:type="pct"/>
          </w:tcPr>
          <w:p w:rsidR="00323D08" w:rsidRPr="00807EE8" w:rsidRDefault="00323D08" w:rsidP="005C36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E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85" w:type="pct"/>
          </w:tcPr>
          <w:p w:rsidR="00323D08" w:rsidRPr="00807EE8" w:rsidRDefault="00323D08" w:rsidP="005C36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</w:tcPr>
          <w:p w:rsidR="00323D08" w:rsidRPr="00807EE8" w:rsidRDefault="00323D08" w:rsidP="005C36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D08" w:rsidRPr="00807EE8" w:rsidTr="006D33E3">
        <w:tc>
          <w:tcPr>
            <w:tcW w:w="458" w:type="pct"/>
          </w:tcPr>
          <w:p w:rsidR="00323D08" w:rsidRPr="00807EE8" w:rsidRDefault="00323D08" w:rsidP="005C36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E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685" w:type="pct"/>
          </w:tcPr>
          <w:p w:rsidR="00323D08" w:rsidRPr="00807EE8" w:rsidRDefault="00323D08" w:rsidP="005C36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</w:tcPr>
          <w:p w:rsidR="00323D08" w:rsidRPr="00807EE8" w:rsidRDefault="00323D08" w:rsidP="005C36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D08" w:rsidRPr="00807EE8" w:rsidTr="006D33E3">
        <w:tc>
          <w:tcPr>
            <w:tcW w:w="458" w:type="pct"/>
          </w:tcPr>
          <w:p w:rsidR="00323D08" w:rsidRPr="00807EE8" w:rsidRDefault="00323D08" w:rsidP="005C36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E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685" w:type="pct"/>
          </w:tcPr>
          <w:p w:rsidR="00323D08" w:rsidRPr="00807EE8" w:rsidRDefault="00323D08" w:rsidP="005C36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</w:tcPr>
          <w:p w:rsidR="00323D08" w:rsidRPr="00807EE8" w:rsidRDefault="00323D08" w:rsidP="005C36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3D08" w:rsidRPr="00323D08" w:rsidRDefault="0066305C" w:rsidP="00323D08">
      <w:pPr>
        <w:spacing w:line="360" w:lineRule="auto"/>
        <w:jc w:val="center"/>
        <w:rPr>
          <w:rFonts w:cs="Times New Roman"/>
          <w:lang w:val="pt-BR"/>
        </w:rPr>
      </w:pPr>
      <w:r w:rsidRPr="00323D08">
        <w:rPr>
          <w:rFonts w:cs="Times New Roman"/>
          <w:lang w:val="pt-BR"/>
        </w:rPr>
        <w:t>Obs.</w:t>
      </w:r>
      <w:r w:rsidR="00323D08" w:rsidRPr="00323D08">
        <w:rPr>
          <w:rFonts w:cs="Times New Roman"/>
          <w:lang w:val="pt-BR"/>
        </w:rPr>
        <w:t>: Acrescentar quantas linhas forem necessárias.</w:t>
      </w:r>
    </w:p>
    <w:p w:rsidR="00323D08" w:rsidRPr="00323D08" w:rsidRDefault="00323D08" w:rsidP="00323D08">
      <w:pPr>
        <w:spacing w:line="360" w:lineRule="auto"/>
        <w:rPr>
          <w:rFonts w:cs="Times New Roman"/>
          <w:b/>
          <w:lang w:val="pt-BR"/>
        </w:rPr>
      </w:pPr>
    </w:p>
    <w:p w:rsidR="00323D08" w:rsidRPr="00323D08" w:rsidRDefault="00323D08" w:rsidP="00323D08">
      <w:pPr>
        <w:spacing w:line="360" w:lineRule="auto"/>
        <w:jc w:val="center"/>
        <w:rPr>
          <w:rFonts w:cs="Times New Roman"/>
          <w:b/>
          <w:lang w:val="pt-BR"/>
        </w:rPr>
      </w:pPr>
      <w:r w:rsidRPr="00323D08">
        <w:rPr>
          <w:rFonts w:cs="Times New Roman"/>
          <w:b/>
          <w:lang w:val="pt-BR"/>
        </w:rPr>
        <w:t>REFERÊNCIAS</w:t>
      </w:r>
    </w:p>
    <w:p w:rsidR="00323D08" w:rsidRPr="00323D08" w:rsidRDefault="00323D08" w:rsidP="00323D08">
      <w:pPr>
        <w:spacing w:line="360" w:lineRule="auto"/>
        <w:rPr>
          <w:rFonts w:cs="Times New Roman"/>
          <w:b/>
          <w:i/>
          <w:lang w:val="pt-BR"/>
        </w:rPr>
      </w:pPr>
      <w:r w:rsidRPr="00323D08">
        <w:rPr>
          <w:rFonts w:cs="Times New Roman"/>
          <w:b/>
          <w:i/>
          <w:lang w:val="pt-BR"/>
        </w:rPr>
        <w:t>Nesta seção deve ser apresentada uma listagem com toda a bibliografia citada ao longo do projeto, por exemplo:</w:t>
      </w:r>
    </w:p>
    <w:p w:rsidR="00323D08" w:rsidRPr="00323D08" w:rsidRDefault="00323D08" w:rsidP="00163048">
      <w:pPr>
        <w:spacing w:after="120"/>
        <w:jc w:val="both"/>
        <w:rPr>
          <w:rFonts w:cs="Times New Roman"/>
          <w:lang w:val="pt-BR"/>
        </w:rPr>
      </w:pPr>
      <w:r w:rsidRPr="00323D08">
        <w:rPr>
          <w:rFonts w:cs="Times New Roman"/>
          <w:lang w:val="pt-BR"/>
        </w:rPr>
        <w:t xml:space="preserve">ASSOCIAÇÃO BRASILEIRA DE NORMAS TÉCNICAS. </w:t>
      </w:r>
      <w:r w:rsidRPr="00323D08">
        <w:rPr>
          <w:rFonts w:cs="Times New Roman"/>
          <w:b/>
          <w:lang w:val="pt-BR"/>
        </w:rPr>
        <w:t>NBR 6023:</w:t>
      </w:r>
      <w:r w:rsidRPr="00323D08">
        <w:rPr>
          <w:rFonts w:cs="Times New Roman"/>
          <w:lang w:val="pt-BR"/>
        </w:rPr>
        <w:t xml:space="preserve"> informação e documentação: referências – elaboração. Rio de Janeiro, 2002a.</w:t>
      </w:r>
    </w:p>
    <w:p w:rsidR="00323D08" w:rsidRPr="00807EE8" w:rsidRDefault="00323D08" w:rsidP="00163048">
      <w:pPr>
        <w:spacing w:after="120"/>
        <w:jc w:val="both"/>
        <w:rPr>
          <w:rFonts w:cs="Times New Roman"/>
        </w:rPr>
      </w:pPr>
      <w:r w:rsidRPr="00323D08">
        <w:rPr>
          <w:rFonts w:cs="Times New Roman"/>
          <w:lang w:val="pt-BR"/>
        </w:rPr>
        <w:t xml:space="preserve">ASSOCIAÇÃO BRASILEIRA DE NORMAS TÉCNICAS. </w:t>
      </w:r>
      <w:r w:rsidRPr="00323D08">
        <w:rPr>
          <w:rFonts w:cs="Times New Roman"/>
          <w:b/>
          <w:lang w:val="pt-BR"/>
        </w:rPr>
        <w:t>NBR 10520:</w:t>
      </w:r>
      <w:r w:rsidRPr="00323D08">
        <w:rPr>
          <w:rFonts w:cs="Times New Roman"/>
          <w:lang w:val="pt-BR"/>
        </w:rPr>
        <w:t xml:space="preserve"> informação e documentação – Citações em Documentos – Apresentação. </w:t>
      </w:r>
      <w:r w:rsidRPr="00807EE8">
        <w:rPr>
          <w:rFonts w:cs="Times New Roman"/>
        </w:rPr>
        <w:t>Rio de Janeiro, 2002b.</w:t>
      </w:r>
    </w:p>
    <w:p w:rsidR="00323D08" w:rsidRPr="00323D08" w:rsidRDefault="00323D08" w:rsidP="00163048">
      <w:pPr>
        <w:spacing w:after="120"/>
        <w:jc w:val="both"/>
        <w:rPr>
          <w:rFonts w:cs="Times New Roman"/>
          <w:b/>
          <w:lang w:val="pt-BR"/>
        </w:rPr>
      </w:pPr>
      <w:r w:rsidRPr="00323D08">
        <w:rPr>
          <w:rFonts w:cs="Times New Roman"/>
          <w:lang w:val="pt-BR"/>
        </w:rPr>
        <w:t>FRANZONI, Vilma; BOAVENTURA, Regina Célia Ferreira; GONÇALVES, Maria Carla Pascotte Freitas; UNIVERSIDADE DE SOROCABA.</w:t>
      </w:r>
      <w:r w:rsidRPr="00323D08">
        <w:rPr>
          <w:rFonts w:cs="Times New Roman"/>
          <w:b/>
          <w:lang w:val="pt-BR"/>
        </w:rPr>
        <w:t xml:space="preserve"> Manual para normalização de trabalhos acadêmicos: </w:t>
      </w:r>
      <w:r w:rsidRPr="00323D08">
        <w:rPr>
          <w:rFonts w:cs="Times New Roman"/>
          <w:lang w:val="pt-BR"/>
        </w:rPr>
        <w:t>tese, dissertação, trabalho de conclusão de curso (TCC), artigo científico e pôster. Sorocaba, SP: EDUniso, 2012.</w:t>
      </w:r>
    </w:p>
    <w:p w:rsidR="00323D08" w:rsidRPr="00323D08" w:rsidRDefault="00323D08" w:rsidP="00163048">
      <w:pPr>
        <w:spacing w:after="120"/>
        <w:jc w:val="both"/>
        <w:rPr>
          <w:rFonts w:cs="Times New Roman"/>
          <w:lang w:val="pt-BR"/>
        </w:rPr>
      </w:pPr>
      <w:r w:rsidRPr="00323D08">
        <w:rPr>
          <w:rFonts w:cs="Times New Roman"/>
          <w:lang w:val="pt-BR"/>
        </w:rPr>
        <w:t>GIL, Antonio Carlos.</w:t>
      </w:r>
      <w:r w:rsidRPr="00323D08">
        <w:rPr>
          <w:rFonts w:cs="Times New Roman"/>
          <w:b/>
          <w:lang w:val="pt-BR"/>
        </w:rPr>
        <w:t xml:space="preserve"> Como elaborar projetos de pesquisa. </w:t>
      </w:r>
      <w:r w:rsidRPr="00323D08">
        <w:rPr>
          <w:rFonts w:cs="Times New Roman"/>
          <w:lang w:val="pt-BR"/>
        </w:rPr>
        <w:t>5. ed. São Paulo: Atlas, 2010.</w:t>
      </w:r>
      <w:bookmarkEnd w:id="5"/>
    </w:p>
    <w:sectPr w:rsidR="00323D08" w:rsidRPr="00323D08" w:rsidSect="00D35831">
      <w:headerReference w:type="default" r:id="rId8"/>
      <w:pgSz w:w="11906" w:h="16838"/>
      <w:pgMar w:top="1701" w:right="1134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0CA" w:rsidRDefault="00DA00CA" w:rsidP="003739FE">
      <w:r>
        <w:separator/>
      </w:r>
    </w:p>
  </w:endnote>
  <w:endnote w:type="continuationSeparator" w:id="0">
    <w:p w:rsidR="00DA00CA" w:rsidRDefault="00DA00CA" w:rsidP="00373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0CA" w:rsidRDefault="00DA00CA" w:rsidP="003739FE">
      <w:r>
        <w:separator/>
      </w:r>
    </w:p>
  </w:footnote>
  <w:footnote w:type="continuationSeparator" w:id="0">
    <w:p w:rsidR="00DA00CA" w:rsidRDefault="00DA00CA" w:rsidP="00373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099339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35831" w:rsidRPr="00A477BA" w:rsidRDefault="00D35831" w:rsidP="00A477BA">
        <w:pPr>
          <w:pStyle w:val="Cabealho"/>
          <w:jc w:val="right"/>
          <w:rPr>
            <w:sz w:val="20"/>
            <w:szCs w:val="20"/>
          </w:rPr>
        </w:pPr>
        <w:r w:rsidRPr="00D35831">
          <w:rPr>
            <w:sz w:val="20"/>
            <w:szCs w:val="20"/>
          </w:rPr>
          <w:fldChar w:fldCharType="begin"/>
        </w:r>
        <w:r w:rsidRPr="00D35831">
          <w:rPr>
            <w:sz w:val="20"/>
            <w:szCs w:val="20"/>
          </w:rPr>
          <w:instrText>PAGE   \* MERGEFORMAT</w:instrText>
        </w:r>
        <w:r w:rsidRPr="00D35831">
          <w:rPr>
            <w:sz w:val="20"/>
            <w:szCs w:val="20"/>
          </w:rPr>
          <w:fldChar w:fldCharType="separate"/>
        </w:r>
        <w:r w:rsidR="00DA00CA">
          <w:rPr>
            <w:noProof/>
            <w:sz w:val="20"/>
            <w:szCs w:val="20"/>
          </w:rPr>
          <w:t>6</w:t>
        </w:r>
        <w:r w:rsidRPr="00D35831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36934"/>
    <w:multiLevelType w:val="hybridMultilevel"/>
    <w:tmpl w:val="6544573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1300E8A"/>
    <w:multiLevelType w:val="hybridMultilevel"/>
    <w:tmpl w:val="FF8EA38C"/>
    <w:lvl w:ilvl="0" w:tplc="46302D08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D1E2E5C"/>
    <w:multiLevelType w:val="hybridMultilevel"/>
    <w:tmpl w:val="8424FA5A"/>
    <w:lvl w:ilvl="0" w:tplc="46302D0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204AA"/>
    <w:multiLevelType w:val="hybridMultilevel"/>
    <w:tmpl w:val="374003C4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EE834A7"/>
    <w:multiLevelType w:val="hybridMultilevel"/>
    <w:tmpl w:val="95845B2A"/>
    <w:lvl w:ilvl="0" w:tplc="DFB60A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2231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0"/>
  </w:num>
  <w:num w:numId="14">
    <w:abstractNumId w:val="2"/>
  </w:num>
  <w:num w:numId="15">
    <w:abstractNumId w:val="4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CA"/>
    <w:rsid w:val="00016D2E"/>
    <w:rsid w:val="0002544E"/>
    <w:rsid w:val="00047BE2"/>
    <w:rsid w:val="000777AB"/>
    <w:rsid w:val="00083134"/>
    <w:rsid w:val="00084BF3"/>
    <w:rsid w:val="00086E1D"/>
    <w:rsid w:val="0009744D"/>
    <w:rsid w:val="000A60C1"/>
    <w:rsid w:val="000E1C4C"/>
    <w:rsid w:val="000F3DA5"/>
    <w:rsid w:val="00123B70"/>
    <w:rsid w:val="00126CE2"/>
    <w:rsid w:val="0012755B"/>
    <w:rsid w:val="00150034"/>
    <w:rsid w:val="001501A1"/>
    <w:rsid w:val="00163048"/>
    <w:rsid w:val="001849F5"/>
    <w:rsid w:val="001864D8"/>
    <w:rsid w:val="001965F7"/>
    <w:rsid w:val="001A5E1D"/>
    <w:rsid w:val="001B7D72"/>
    <w:rsid w:val="001F6394"/>
    <w:rsid w:val="00203865"/>
    <w:rsid w:val="00212E9F"/>
    <w:rsid w:val="00251BF7"/>
    <w:rsid w:val="002666B2"/>
    <w:rsid w:val="002966AD"/>
    <w:rsid w:val="002A7783"/>
    <w:rsid w:val="002C5B7F"/>
    <w:rsid w:val="002D47BE"/>
    <w:rsid w:val="002E6EAC"/>
    <w:rsid w:val="002E73BC"/>
    <w:rsid w:val="002F6A6D"/>
    <w:rsid w:val="003116F3"/>
    <w:rsid w:val="00323D08"/>
    <w:rsid w:val="00343D05"/>
    <w:rsid w:val="0035218D"/>
    <w:rsid w:val="003739FE"/>
    <w:rsid w:val="00380255"/>
    <w:rsid w:val="003C6932"/>
    <w:rsid w:val="003F0791"/>
    <w:rsid w:val="003F2B45"/>
    <w:rsid w:val="0045405C"/>
    <w:rsid w:val="00461744"/>
    <w:rsid w:val="0046194A"/>
    <w:rsid w:val="00464E5D"/>
    <w:rsid w:val="00477664"/>
    <w:rsid w:val="00493A74"/>
    <w:rsid w:val="004B1F13"/>
    <w:rsid w:val="004D3F49"/>
    <w:rsid w:val="004D42D0"/>
    <w:rsid w:val="004E0E52"/>
    <w:rsid w:val="004E1B7E"/>
    <w:rsid w:val="004F7483"/>
    <w:rsid w:val="00533407"/>
    <w:rsid w:val="005E4F71"/>
    <w:rsid w:val="005F379C"/>
    <w:rsid w:val="00602D1E"/>
    <w:rsid w:val="00606A53"/>
    <w:rsid w:val="00631553"/>
    <w:rsid w:val="00650BE3"/>
    <w:rsid w:val="0066305C"/>
    <w:rsid w:val="006925AD"/>
    <w:rsid w:val="00692CFB"/>
    <w:rsid w:val="006D33E3"/>
    <w:rsid w:val="007008E9"/>
    <w:rsid w:val="00705482"/>
    <w:rsid w:val="007176A8"/>
    <w:rsid w:val="00726767"/>
    <w:rsid w:val="007277A7"/>
    <w:rsid w:val="007B2A1E"/>
    <w:rsid w:val="007E6F60"/>
    <w:rsid w:val="00841616"/>
    <w:rsid w:val="008450E8"/>
    <w:rsid w:val="00851417"/>
    <w:rsid w:val="008862AB"/>
    <w:rsid w:val="008867E9"/>
    <w:rsid w:val="00891CC3"/>
    <w:rsid w:val="008955C4"/>
    <w:rsid w:val="008B436A"/>
    <w:rsid w:val="008C3C7D"/>
    <w:rsid w:val="008D0536"/>
    <w:rsid w:val="008D1028"/>
    <w:rsid w:val="008D2D47"/>
    <w:rsid w:val="008E1796"/>
    <w:rsid w:val="00900DA5"/>
    <w:rsid w:val="00910A17"/>
    <w:rsid w:val="009751E7"/>
    <w:rsid w:val="00985860"/>
    <w:rsid w:val="009971D4"/>
    <w:rsid w:val="009C7511"/>
    <w:rsid w:val="009C7F44"/>
    <w:rsid w:val="009D1B12"/>
    <w:rsid w:val="009F2E50"/>
    <w:rsid w:val="00A15DEF"/>
    <w:rsid w:val="00A22275"/>
    <w:rsid w:val="00A3652D"/>
    <w:rsid w:val="00A477BA"/>
    <w:rsid w:val="00A754E4"/>
    <w:rsid w:val="00AB7F88"/>
    <w:rsid w:val="00AF4A32"/>
    <w:rsid w:val="00B1422D"/>
    <w:rsid w:val="00B15AE1"/>
    <w:rsid w:val="00B35A3A"/>
    <w:rsid w:val="00B44791"/>
    <w:rsid w:val="00BC3291"/>
    <w:rsid w:val="00BF22F4"/>
    <w:rsid w:val="00BF4285"/>
    <w:rsid w:val="00C02766"/>
    <w:rsid w:val="00C73089"/>
    <w:rsid w:val="00CA34C3"/>
    <w:rsid w:val="00CB70DA"/>
    <w:rsid w:val="00CE41F3"/>
    <w:rsid w:val="00D045A3"/>
    <w:rsid w:val="00D171B8"/>
    <w:rsid w:val="00D25CF8"/>
    <w:rsid w:val="00D35831"/>
    <w:rsid w:val="00D72110"/>
    <w:rsid w:val="00D723EB"/>
    <w:rsid w:val="00D861AD"/>
    <w:rsid w:val="00DA00CA"/>
    <w:rsid w:val="00DA6DE2"/>
    <w:rsid w:val="00DD2342"/>
    <w:rsid w:val="00DD2481"/>
    <w:rsid w:val="00DD62E2"/>
    <w:rsid w:val="00DE530F"/>
    <w:rsid w:val="00E22D69"/>
    <w:rsid w:val="00E231B5"/>
    <w:rsid w:val="00E41BFC"/>
    <w:rsid w:val="00E65778"/>
    <w:rsid w:val="00E676FF"/>
    <w:rsid w:val="00E83856"/>
    <w:rsid w:val="00EA533F"/>
    <w:rsid w:val="00EF2BF1"/>
    <w:rsid w:val="00F21C9F"/>
    <w:rsid w:val="00F3615E"/>
    <w:rsid w:val="00F6392D"/>
    <w:rsid w:val="00F7301A"/>
    <w:rsid w:val="00F76155"/>
    <w:rsid w:val="00FF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14A8A"/>
  <w15:docId w15:val="{62E1898D-4A4E-4229-B1F0-673B84F5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79C"/>
    <w:pPr>
      <w:spacing w:after="0" w:line="240" w:lineRule="auto"/>
    </w:pPr>
  </w:style>
  <w:style w:type="paragraph" w:styleId="Ttulo1">
    <w:name w:val="heading 1"/>
    <w:basedOn w:val="Normal"/>
    <w:next w:val="CORPO"/>
    <w:link w:val="Ttulo1Char"/>
    <w:uiPriority w:val="9"/>
    <w:qFormat/>
    <w:rsid w:val="004F7483"/>
    <w:pPr>
      <w:keepNext/>
      <w:keepLines/>
      <w:numPr>
        <w:numId w:val="12"/>
      </w:numPr>
      <w:spacing w:after="360" w:line="360" w:lineRule="auto"/>
      <w:ind w:left="431" w:hanging="431"/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Normal"/>
    <w:next w:val="CORPO"/>
    <w:link w:val="Ttulo2Char"/>
    <w:uiPriority w:val="9"/>
    <w:qFormat/>
    <w:rsid w:val="003116F3"/>
    <w:pPr>
      <w:keepNext/>
      <w:keepLines/>
      <w:numPr>
        <w:ilvl w:val="1"/>
        <w:numId w:val="12"/>
      </w:numPr>
      <w:spacing w:before="360" w:after="360" w:line="360" w:lineRule="auto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CORPO"/>
    <w:link w:val="Ttulo3Char"/>
    <w:uiPriority w:val="9"/>
    <w:qFormat/>
    <w:rsid w:val="003116F3"/>
    <w:pPr>
      <w:keepNext/>
      <w:keepLines/>
      <w:numPr>
        <w:ilvl w:val="2"/>
        <w:numId w:val="12"/>
      </w:numPr>
      <w:spacing w:before="360" w:after="360" w:line="360" w:lineRule="auto"/>
      <w:outlineLvl w:val="2"/>
    </w:pPr>
    <w:rPr>
      <w:rFonts w:eastAsiaTheme="majorEastAsia" w:cstheme="majorBidi"/>
      <w:bCs/>
    </w:rPr>
  </w:style>
  <w:style w:type="paragraph" w:styleId="Ttulo4">
    <w:name w:val="heading 4"/>
    <w:basedOn w:val="Normal"/>
    <w:next w:val="CORPO"/>
    <w:link w:val="Ttulo4Char"/>
    <w:uiPriority w:val="9"/>
    <w:qFormat/>
    <w:rsid w:val="00464E5D"/>
    <w:pPr>
      <w:keepNext/>
      <w:keepLines/>
      <w:numPr>
        <w:ilvl w:val="3"/>
        <w:numId w:val="12"/>
      </w:numPr>
      <w:spacing w:before="360" w:after="360" w:line="360" w:lineRule="auto"/>
      <w:ind w:left="862" w:hanging="862"/>
      <w:outlineLvl w:val="3"/>
    </w:pPr>
    <w:rPr>
      <w:rFonts w:eastAsiaTheme="majorEastAsia" w:cstheme="majorBidi"/>
      <w:bCs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64E5D"/>
    <w:pPr>
      <w:keepNext/>
      <w:keepLines/>
      <w:numPr>
        <w:ilvl w:val="4"/>
        <w:numId w:val="12"/>
      </w:numPr>
      <w:spacing w:before="360" w:after="360" w:line="360" w:lineRule="auto"/>
      <w:ind w:left="1009" w:hanging="1009"/>
      <w:outlineLvl w:val="4"/>
    </w:pPr>
    <w:rPr>
      <w:rFonts w:eastAsiaTheme="majorEastAsia" w:cstheme="majorBidi"/>
      <w:sz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116F3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116F3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116F3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116F3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basedOn w:val="Normal"/>
    <w:qFormat/>
    <w:rsid w:val="005F379C"/>
    <w:pPr>
      <w:spacing w:before="360" w:after="360" w:line="360" w:lineRule="auto"/>
      <w:ind w:firstLine="709"/>
      <w:contextualSpacing/>
      <w:jc w:val="both"/>
    </w:pPr>
  </w:style>
  <w:style w:type="character" w:customStyle="1" w:styleId="Ttulo1Char">
    <w:name w:val="Título 1 Char"/>
    <w:basedOn w:val="Fontepargpadro"/>
    <w:link w:val="Ttulo1"/>
    <w:uiPriority w:val="9"/>
    <w:rsid w:val="004F7483"/>
    <w:rPr>
      <w:rFonts w:eastAsiaTheme="majorEastAsia" w:cstheme="majorBidi"/>
      <w:b/>
      <w:bCs/>
      <w:caps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464E5D"/>
    <w:rPr>
      <w:rFonts w:eastAsiaTheme="majorEastAsia" w:cstheme="majorBidi"/>
      <w:b/>
      <w:bCs/>
      <w:szCs w:val="26"/>
      <w:lang w:val="pt-BR"/>
    </w:rPr>
  </w:style>
  <w:style w:type="character" w:customStyle="1" w:styleId="Ttulo3Char">
    <w:name w:val="Título 3 Char"/>
    <w:basedOn w:val="Fontepargpadro"/>
    <w:link w:val="Ttulo3"/>
    <w:uiPriority w:val="9"/>
    <w:rsid w:val="00464E5D"/>
    <w:rPr>
      <w:rFonts w:eastAsiaTheme="majorEastAsia" w:cstheme="majorBidi"/>
      <w:bCs/>
      <w:lang w:val="pt-BR"/>
    </w:rPr>
  </w:style>
  <w:style w:type="paragraph" w:styleId="Citao">
    <w:name w:val="Quote"/>
    <w:basedOn w:val="Normal"/>
    <w:next w:val="CORPO"/>
    <w:link w:val="CitaoChar"/>
    <w:uiPriority w:val="29"/>
    <w:qFormat/>
    <w:rsid w:val="005F379C"/>
    <w:pPr>
      <w:spacing w:before="360" w:after="360"/>
      <w:ind w:left="2268"/>
      <w:contextualSpacing/>
      <w:jc w:val="both"/>
    </w:pPr>
    <w:rPr>
      <w:iCs/>
      <w:color w:val="000000" w:themeColor="text1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5F379C"/>
    <w:rPr>
      <w:iCs/>
      <w:color w:val="000000" w:themeColor="text1"/>
      <w:sz w:val="20"/>
      <w:lang w:val="pt-BR"/>
    </w:rPr>
  </w:style>
  <w:style w:type="paragraph" w:styleId="Legenda">
    <w:name w:val="caption"/>
    <w:basedOn w:val="Normal"/>
    <w:next w:val="IMGTBLGRF"/>
    <w:uiPriority w:val="35"/>
    <w:qFormat/>
    <w:rsid w:val="005F379C"/>
    <w:pPr>
      <w:spacing w:before="360"/>
      <w:jc w:val="center"/>
    </w:pPr>
    <w:rPr>
      <w:b/>
      <w:bCs/>
      <w:sz w:val="20"/>
      <w:szCs w:val="18"/>
    </w:rPr>
  </w:style>
  <w:style w:type="paragraph" w:styleId="Sumrio1">
    <w:name w:val="toc 1"/>
    <w:basedOn w:val="Normal"/>
    <w:next w:val="Normal"/>
    <w:autoRedefine/>
    <w:uiPriority w:val="39"/>
    <w:rsid w:val="003116F3"/>
    <w:pPr>
      <w:spacing w:after="100"/>
    </w:pPr>
    <w:rPr>
      <w:b/>
      <w:caps/>
    </w:rPr>
  </w:style>
  <w:style w:type="paragraph" w:styleId="Sumrio2">
    <w:name w:val="toc 2"/>
    <w:basedOn w:val="Normal"/>
    <w:next w:val="Normal"/>
    <w:autoRedefine/>
    <w:uiPriority w:val="39"/>
    <w:rsid w:val="003116F3"/>
    <w:pPr>
      <w:spacing w:after="100"/>
    </w:pPr>
    <w:rPr>
      <w:b/>
    </w:rPr>
  </w:style>
  <w:style w:type="paragraph" w:styleId="Sumrio3">
    <w:name w:val="toc 3"/>
    <w:basedOn w:val="Normal"/>
    <w:next w:val="Normal"/>
    <w:autoRedefine/>
    <w:uiPriority w:val="39"/>
    <w:rsid w:val="003116F3"/>
    <w:pPr>
      <w:spacing w:after="100"/>
    </w:pPr>
  </w:style>
  <w:style w:type="character" w:customStyle="1" w:styleId="Ttulo4Char">
    <w:name w:val="Título 4 Char"/>
    <w:basedOn w:val="Fontepargpadro"/>
    <w:link w:val="Ttulo4"/>
    <w:uiPriority w:val="9"/>
    <w:rsid w:val="00464E5D"/>
    <w:rPr>
      <w:rFonts w:eastAsiaTheme="majorEastAsia" w:cstheme="majorBidi"/>
      <w:bCs/>
      <w:iCs/>
      <w:lang w:val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64E5D"/>
    <w:rPr>
      <w:rFonts w:eastAsiaTheme="majorEastAsia" w:cstheme="majorBidi"/>
      <w:sz w:val="20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116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116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116F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116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4E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E5D"/>
    <w:rPr>
      <w:rFonts w:ascii="Tahoma" w:hAnsi="Tahoma" w:cs="Tahoma"/>
      <w:sz w:val="16"/>
      <w:szCs w:val="16"/>
      <w:lang w:val="pt-BR"/>
    </w:rPr>
  </w:style>
  <w:style w:type="paragraph" w:customStyle="1" w:styleId="IMGTBLGRF">
    <w:name w:val="IMG/TBL/GRF"/>
    <w:basedOn w:val="Normal"/>
    <w:next w:val="Fonte"/>
    <w:link w:val="IMGTBLGRFChar"/>
    <w:qFormat/>
    <w:rsid w:val="00464E5D"/>
    <w:pPr>
      <w:jc w:val="center"/>
    </w:pPr>
    <w:rPr>
      <w:noProof/>
      <w:lang w:eastAsia="pt-BR"/>
    </w:rPr>
  </w:style>
  <w:style w:type="paragraph" w:customStyle="1" w:styleId="Fonte">
    <w:name w:val="Fonte"/>
    <w:basedOn w:val="IMGTBLGRF"/>
    <w:next w:val="CORPO"/>
    <w:link w:val="FonteChar"/>
    <w:qFormat/>
    <w:rsid w:val="00464E5D"/>
    <w:pPr>
      <w:spacing w:after="360"/>
      <w:jc w:val="left"/>
    </w:pPr>
    <w:rPr>
      <w:sz w:val="20"/>
    </w:rPr>
  </w:style>
  <w:style w:type="character" w:customStyle="1" w:styleId="IMGTBLGRFChar">
    <w:name w:val="IMG/TBL/GRF Char"/>
    <w:basedOn w:val="Fontepargpadro"/>
    <w:link w:val="IMGTBLGRF"/>
    <w:rsid w:val="00464E5D"/>
    <w:rPr>
      <w:noProof/>
      <w:lang w:val="pt-BR"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602D1E"/>
    <w:pPr>
      <w:spacing w:after="360" w:line="360" w:lineRule="auto"/>
      <w:contextualSpacing/>
      <w:jc w:val="center"/>
    </w:pPr>
    <w:rPr>
      <w:rFonts w:eastAsiaTheme="majorEastAsia" w:cstheme="majorBidi"/>
      <w:b/>
      <w:caps/>
      <w:spacing w:val="5"/>
      <w:kern w:val="28"/>
      <w:szCs w:val="52"/>
    </w:rPr>
  </w:style>
  <w:style w:type="character" w:customStyle="1" w:styleId="FonteChar">
    <w:name w:val="Fonte Char"/>
    <w:basedOn w:val="IMGTBLGRFChar"/>
    <w:link w:val="Fonte"/>
    <w:rsid w:val="00464E5D"/>
    <w:rPr>
      <w:noProof/>
      <w:sz w:val="20"/>
      <w:lang w:val="pt-BR" w:eastAsia="pt-BR"/>
    </w:rPr>
  </w:style>
  <w:style w:type="character" w:customStyle="1" w:styleId="TtuloChar">
    <w:name w:val="Título Char"/>
    <w:basedOn w:val="Fontepargpadro"/>
    <w:link w:val="Ttulo"/>
    <w:uiPriority w:val="10"/>
    <w:rsid w:val="00602D1E"/>
    <w:rPr>
      <w:rFonts w:eastAsiaTheme="majorEastAsia" w:cstheme="majorBidi"/>
      <w:b/>
      <w:caps/>
      <w:spacing w:val="5"/>
      <w:kern w:val="28"/>
      <w:szCs w:val="52"/>
      <w:lang w:val="pt-BR"/>
    </w:rPr>
  </w:style>
  <w:style w:type="paragraph" w:styleId="ndicedeilustraes">
    <w:name w:val="table of figures"/>
    <w:basedOn w:val="Normal"/>
    <w:next w:val="Normal"/>
    <w:uiPriority w:val="99"/>
    <w:unhideWhenUsed/>
    <w:rsid w:val="005F379C"/>
  </w:style>
  <w:style w:type="character" w:styleId="Hyperlink">
    <w:name w:val="Hyperlink"/>
    <w:basedOn w:val="Fontepargpadro"/>
    <w:uiPriority w:val="99"/>
    <w:unhideWhenUsed/>
    <w:rsid w:val="00EF2BF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739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39FE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3739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39FE"/>
    <w:rPr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DA6D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A6DE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A6DE2"/>
    <w:rPr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6D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A6DE2"/>
    <w:rPr>
      <w:b/>
      <w:bCs/>
      <w:sz w:val="20"/>
      <w:szCs w:val="20"/>
      <w:lang w:val="pt-BR"/>
    </w:rPr>
  </w:style>
  <w:style w:type="character" w:customStyle="1" w:styleId="apple-converted-space">
    <w:name w:val="apple-converted-space"/>
    <w:basedOn w:val="Fontepargpadro"/>
    <w:rsid w:val="0046194A"/>
  </w:style>
  <w:style w:type="paragraph" w:styleId="NormalWeb">
    <w:name w:val="Normal (Web)"/>
    <w:basedOn w:val="Normal"/>
    <w:uiPriority w:val="99"/>
    <w:semiHidden/>
    <w:unhideWhenUsed/>
    <w:rsid w:val="006925AD"/>
    <w:pPr>
      <w:spacing w:before="100" w:beforeAutospacing="1" w:after="100" w:afterAutospacing="1"/>
    </w:pPr>
    <w:rPr>
      <w:rFonts w:eastAsia="Times New Roman" w:cs="Times New Roman"/>
      <w:lang w:eastAsia="pt-BR"/>
    </w:rPr>
  </w:style>
  <w:style w:type="paragraph" w:customStyle="1" w:styleId="ResumoAbstract">
    <w:name w:val="Resumo/Abstract"/>
    <w:basedOn w:val="Normal"/>
    <w:link w:val="ResumoAbstractChar"/>
    <w:qFormat/>
    <w:rsid w:val="006925AD"/>
    <w:pPr>
      <w:spacing w:after="360"/>
      <w:ind w:firstLine="709"/>
      <w:jc w:val="both"/>
    </w:pPr>
  </w:style>
  <w:style w:type="paragraph" w:customStyle="1" w:styleId="ListasSiglas">
    <w:name w:val="Listas (Siglas"/>
    <w:aliases w:val="Ilustrações etc)"/>
    <w:basedOn w:val="Normal"/>
    <w:link w:val="ListasSiglasChar"/>
    <w:qFormat/>
    <w:rsid w:val="004B1F13"/>
    <w:pPr>
      <w:tabs>
        <w:tab w:val="left" w:pos="1701"/>
      </w:tabs>
      <w:spacing w:after="120"/>
      <w:ind w:left="1701" w:hanging="1701"/>
    </w:pPr>
  </w:style>
  <w:style w:type="character" w:customStyle="1" w:styleId="ResumoAbstractChar">
    <w:name w:val="Resumo/Abstract Char"/>
    <w:basedOn w:val="Fontepargpadro"/>
    <w:link w:val="ResumoAbstract"/>
    <w:rsid w:val="006925AD"/>
    <w:rPr>
      <w:lang w:val="pt-BR"/>
    </w:rPr>
  </w:style>
  <w:style w:type="paragraph" w:customStyle="1" w:styleId="Referncias">
    <w:name w:val="Referências"/>
    <w:basedOn w:val="Normal"/>
    <w:link w:val="RefernciasChar"/>
    <w:qFormat/>
    <w:rsid w:val="002E6EAC"/>
    <w:pPr>
      <w:spacing w:after="240"/>
    </w:pPr>
  </w:style>
  <w:style w:type="character" w:customStyle="1" w:styleId="ListasSiglasChar">
    <w:name w:val="Listas (Siglas Char"/>
    <w:aliases w:val="Ilustrações etc) Char"/>
    <w:basedOn w:val="Fontepargpadro"/>
    <w:link w:val="ListasSiglas"/>
    <w:rsid w:val="004B1F13"/>
    <w:rPr>
      <w:lang w:val="pt-BR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9971D4"/>
    <w:pPr>
      <w:ind w:left="240" w:hanging="240"/>
    </w:pPr>
  </w:style>
  <w:style w:type="character" w:customStyle="1" w:styleId="RefernciasChar">
    <w:name w:val="Referências Char"/>
    <w:basedOn w:val="Fontepargpadro"/>
    <w:link w:val="Referncias"/>
    <w:rsid w:val="002E6EAC"/>
    <w:rPr>
      <w:lang w:val="pt-BR"/>
    </w:rPr>
  </w:style>
  <w:style w:type="character" w:styleId="TextodoEspaoReservado">
    <w:name w:val="Placeholder Text"/>
    <w:basedOn w:val="Fontepargpadro"/>
    <w:uiPriority w:val="99"/>
    <w:semiHidden/>
    <w:rsid w:val="000777AB"/>
    <w:rPr>
      <w:color w:val="808080"/>
    </w:rPr>
  </w:style>
  <w:style w:type="paragraph" w:styleId="PargrafodaLista">
    <w:name w:val="List Paragraph"/>
    <w:basedOn w:val="Normal"/>
    <w:uiPriority w:val="34"/>
    <w:qFormat/>
    <w:rsid w:val="00016D2E"/>
    <w:pPr>
      <w:spacing w:after="200" w:line="276" w:lineRule="auto"/>
      <w:ind w:left="720"/>
      <w:contextualSpacing/>
    </w:pPr>
    <w:rPr>
      <w:szCs w:val="22"/>
      <w:lang w:val="pt-BR"/>
    </w:rPr>
  </w:style>
  <w:style w:type="table" w:styleId="Tabelacomgrade">
    <w:name w:val="Table Grid"/>
    <w:basedOn w:val="Tabelanormal"/>
    <w:uiPriority w:val="59"/>
    <w:rsid w:val="00323D08"/>
    <w:pPr>
      <w:spacing w:after="0" w:line="240" w:lineRule="auto"/>
    </w:pPr>
    <w:rPr>
      <w:rFonts w:asciiTheme="minorHAnsi" w:hAnsiTheme="minorHAns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.andrade\Downloads\Template_Pre-Projeto_de_Pesquis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D9B85E7-731D-43D4-B8E7-7864ED8C10AC}">
  <we:reference id="wa104382081" version="1.55.1.0" store="pt-BR" storeType="OMEX"/>
  <we:alternateReferences>
    <we:reference id="wa104382081" version="1.55.1.0" store="" storeType="OMEX"/>
  </we:alternateReferences>
  <we:properties>
    <we:property name="MENDELEY_CITATIONS" value="[{&quot;citationID&quot;:&quot;MENDELEY_CITATION_35a1983c-700c-453c-ac4b-2930a9a280d0&quot;,&quot;properties&quot;:{&quot;noteIndex&quot;:0},&quot;isEdited&quot;:false,&quot;manualOverride&quot;:{&quot;isManuallyOverridden&quot;:false,&quot;citeprocText&quot;:&quot;(ROYAL PHARMACEUTICAL SOCIETY, 2009, p. 1000)&quot;,&quot;manualOverrideText&quot;:&quot;&quot;},&quot;citationTag&quot;:&quot;MENDELEY_CITATION_v3_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&quot;,&quot;citationItems&quot;:[{&quot;label&quot;:&quot;page&quot;,&quot;id&quot;:&quot;c7eca530-76d3-315a-9834-575511296e46&quot;,&quot;itemData&quot;:{&quot;type&quot;:&quot;book&quot;,&quot;id&quot;:&quot;c7eca530-76d3-315a-9834-575511296e46&quot;,&quot;title&quot;:&quot;Martindale: The Complete Drug Reference&quot;,&quot;author&quot;:[{&quot;family&quot;:&quot;Royal Pharmaceutical Society&quot;,&quot;given&quot;:&quot;&quot;,&quot;parse-names&quot;:false,&quot;dropping-particle&quot;:&quot;&quot;,&quot;non-dropping-particle&quot;:&quot;&quot;}],&quot;editor&quot;:[{&quot;family&quot;:&quot;Sweetman&quot;,&quot;given&quot;:&quot;Sean C.&quot;,&quot;parse-names&quot;:false,&quot;dropping-particle&quot;:&quot;&quot;,&quot;non-dropping-particle&quot;:&quot;&quot;}],&quot;ISBN&quot;:&quot;ISBN 10: 0853698422  ISBN 13: 9780853698425&quot;,&quot;issued&quot;:{&quot;date-parts&quot;:[[2009]]},&quot;number-of-pages&quot;:&quot;1-3709&quot;,&quot;abstract&quot;:&quot;Thirty-sixth edition. Edited by. Sean C Sweetman. BPharm, FRPharmS. London • Chicago. Page 3. Published ... 3.709 páginas&quot;,&quot;edition&quot;:&quot;36&quot;,&quot;publisher&quot;:&quot;Pharmaceutical Press&quot;,&quot;volume&quot;:&quot;1&quot;,&quot;container-title-short&quot;:&quot;&quot;},&quot;isTemporary&quot;:false,&quot;locator&quot;:&quot;1000&quot;}]},{&quot;citationID&quot;:&quot;MENDELEY_CITATION_f64534b7-67c1-4dac-9f56-ea23d9d90b30&quot;,&quot;properties&quot;:{&quot;noteIndex&quot;:0},&quot;isEdited&quot;:false,&quot;manualOverride&quot;:{&quot;isManuallyOverridden&quot;:false,&quot;citeprocText&quot;:&quot;(SILVA JÚNIOR et al., 2010, p. 10; WOOLERY‐LLOYD et al., 2023, p. 20)&quot;,&quot;manualOverrideText&quot;:&quot;&quot;},&quot;citationTag&quot;:&quot;MENDELEY_CITATION_v3_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&quot;,&quot;citationItems&quot;:[{&quot;label&quot;:&quot;page&quot;,&quot;id&quot;:&quot;c3514de9-c89b-37a7-9f23-824c3d3f1443&quot;,&quot;itemData&quot;:{&quot;type&quot;:&quot;book&quot;,&quot;id&quot;:&quot;c3514de9-c89b-37a7-9f23-824c3d3f1443&quot;,&quot;title&quot;:&quot;Sistema de Produção de Banana para a Zona da Mata de Pernambuco&quot;,&quot;author&quot;:[{&quot;family&quot;:&quot;Silva Júnior&quot;,&quot;given&quot;:&quot;Josué Francisco&quot;,&quot;parse-names&quot;:false,&quot;dropping-particle&quot;:&quot;&quot;,&quot;non-dropping-particle&quot;:&quot;&quot;},{&quot;family&quot;:&quot;Lopes&quot;,&quot;given&quot;:&quot;Geraldo Majella Bezerra&quot;,&quot;parse-names&quot;:false,&quot;dropping-particle&quot;:&quot;&quot;,&quot;non-dropping-particle&quot;:&quot;&quot;},{&quot;family&quot;:&quot;Ferraz&quot;,&quot;given&quot;:&quot;Luiz Gonzaga Bione&quot;,&quot;parse-names&quot;:false,&quot;dropping-particle&quot;:&quot;&quot;,&quot;non-dropping-particle&quot;:&quot;&quot;},{&quot;family&quot;:&quot;Lédo&quot;,&quot;given&quot;:&quot;Ana Silva&quot;,&quot;parse-names&quot;:false,&quot;dropping-particle&quot;:&quot;&quot;,&quot;non-dropping-particle&quot;:&quot;&quot;},{&quot;family&quot;:&quot;Borges&quot;,&quot;given&quot;:&quot;Ana Lúcia&quot;,&quot;parse-names&quot;:false,&quot;dropping-particle&quot;:&quot;&quot;,&quot;non-dropping-particle&quot;:&quot;&quot;},{&quot;family&quot;:&quot;Silva&quot;,&quot;given&quot;:&quot;Sebastião Oliveira&quot;,&quot;parse-names&quot;:false,&quot;dropping-particle&quot;:&quot;&quot;,&quot;non-dropping-particle&quot;:&quot;&quot;}],&quot;DOI&quot;:&quot;10.13140/2.1.3648.4480&quot;,&quot;ISBN&quot;:&quot;ISSN 1678-197X&quot;,&quot;issued&quot;:{&quot;date-parts&quot;:[[2010,8,1]]},&quot;number-of-pages&quot;:&quot;1-135&quot;,&quot;volume&quot;:&quot;1&quot;,&quot;container-title-short&quot;:&quot;&quot;},&quot;isTemporary&quot;:false,&quot;locator&quot;:&quot;10&quot;},{&quot;label&quot;:&quot;page&quot;,&quot;id&quot;:&quot;97b5459f-519a-3b22-b6ad-ad779051ddac&quot;,&quot;itemData&quot;:{&quot;type&quot;:&quot;article-journal&quot;,&quot;id&quot;:&quot;97b5459f-519a-3b22-b6ad-ad779051ddac&quot;,&quot;title&quot;:&quot;Review of the microbiome in skin aging and the effect of a topical prebiotic containing thermal spring water&quot;,&quot;author&quot;:[{&quot;family&quot;:&quot;Woolery‐Lloyd&quot;,&quot;given&quot;:&quot;Heather&quot;,&quot;parse-names&quot;:false,&quot;dropping-particle&quot;:&quot;&quot;,&quot;non-dropping-particle&quot;:&quot;&quot;},{&quot;family&quot;:&quot;Andriessen&quot;,&quot;given&quot;:&quot;Anneke&quot;,&quot;parse-names&quot;:false,&quot;dropping-particle&quot;:&quot;&quot;,&quot;non-dropping-particle&quot;:&quot;&quot;},{&quot;family&quot;:&quot;Day&quot;,&quot;given&quot;:&quot;Doris&quot;,&quot;parse-names&quot;:false,&quot;dropping-particle&quot;:&quot;&quot;,&quot;non-dropping-particle&quot;:&quot;&quot;},{&quot;family&quot;:&quot;Gonzalez&quot;,&quot;given&quot;:&quot;Noelani&quot;,&quot;parse-names&quot;:false,&quot;dropping-particle&quot;:&quot;&quot;,&quot;non-dropping-particle&quot;:&quot;&quot;},{&quot;family&quot;:&quot;Green&quot;,&quot;given&quot;:&quot;Lawrence&quot;,&quot;parse-names&quot;:false,&quot;dropping-particle&quot;:&quot;&quot;,&quot;non-dropping-particle&quot;:&quot;&quot;},{&quot;family&quot;:&quot;Grice&quot;,&quot;given&quot;:&quot;Elizabeth&quot;,&quot;parse-names&quot;:false,&quot;dropping-particle&quot;:&quot;&quot;,&quot;non-dropping-particle&quot;:&quot;&quot;},{&quot;family&quot;:&quot;Henry&quot;,&quot;given&quot;:&quot;Michelle&quot;,&quot;parse-names&quot;:false,&quot;dropping-particle&quot;:&quot;&quot;,&quot;non-dropping-particle&quot;:&quot;&quot;}],&quot;container-title&quot;:&quot;Journal of Cosmetic Dermatology&quot;,&quot;container-title-short&quot;:&quot;J Cosmet Dermatol&quot;,&quot;DOI&quot;:&quot;10.1111/jocd.15464&quot;,&quot;ISSN&quot;:&quot;1473-2130&quot;,&quot;issued&quot;:{&quot;date-parts&quot;:[[2023,1,14]]},&quot;page&quot;:&quot;96-102&quot;,&quot;issue&quot;:&quot;1&quot;,&quot;volume&quot;:&quot;22&quot;},&quot;isTemporary&quot;:false,&quot;locator&quot;:&quot;20&quot;}]}]"/>
    <we:property name="MENDELEY_CITATIONS_LOCALE_CODE" value="&quot;pt-BR&quot;"/>
    <we:property name="MENDELEY_CITATIONS_STYLE" value="{&quot;id&quot;:&quot;https://www.zotero.org/styles/associacao-brasileira-de-normas-tecnicas&quot;,&quot;title&quot;:&quot;Associação Brasileira de Normas Técnicas (Português - Brasil)&quot;,&quot;format&quot;:&quot;author-date&quot;,&quot;defaultLocale&quot;:&quot;pt-BR&quot;,&quot;isLocaleCodeValid&quot;:true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6FD9BA0-2900-4C07-A198-47379549D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Template_Pre-Projeto_de_Pesquisa</Template>
  <TotalTime>1</TotalTime>
  <Pages>6</Pages>
  <Words>1514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Neres de Meira Andrade</dc:creator>
  <cp:lastModifiedBy>Claudia Neres de Meira Andrade</cp:lastModifiedBy>
  <cp:revision>1</cp:revision>
  <dcterms:created xsi:type="dcterms:W3CDTF">2023-11-01T17:46:00Z</dcterms:created>
  <dcterms:modified xsi:type="dcterms:W3CDTF">2023-11-01T17:47:00Z</dcterms:modified>
</cp:coreProperties>
</file>